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44"/>
        <w:gridCol w:w="1617"/>
        <w:gridCol w:w="84"/>
        <w:gridCol w:w="425"/>
        <w:gridCol w:w="1418"/>
        <w:gridCol w:w="425"/>
        <w:gridCol w:w="2610"/>
        <w:gridCol w:w="509"/>
        <w:gridCol w:w="766"/>
        <w:gridCol w:w="368"/>
        <w:gridCol w:w="908"/>
      </w:tblGrid>
      <w:tr w:rsidR="00AC2E70" w:rsidTr="006B7FFC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B85DDE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51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Default="00AC2E70" w:rsidP="00AC2E70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:rsidTr="006B7FFC">
        <w:trPr>
          <w:cantSplit/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2" w:name="Text28"/>
          </w:p>
        </w:tc>
        <w:bookmarkEnd w:id="2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AC2E70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3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3"/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F40A2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6B7FFC">
        <w:trPr>
          <w:cantSplit/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4" w:name="Text29"/>
          </w:p>
        </w:tc>
        <w:bookmarkEnd w:id="4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AC2E70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FD3D70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:  </w:t>
            </w:r>
            <w:bookmarkStart w:id="5" w:name="Text30"/>
          </w:p>
        </w:tc>
        <w:bookmarkEnd w:id="5"/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AC2E70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6B7FFC">
        <w:trPr>
          <w:cantSplit/>
          <w:trHeight w:val="283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6" w:name="Text32"/>
          </w:p>
        </w:tc>
        <w:bookmarkEnd w:id="6"/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AC2E70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6B7FFC">
        <w:trPr>
          <w:cantSplit/>
          <w:trHeight w:val="344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1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Pr="004E568A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b/>
                <w:sz w:val="18"/>
              </w:rPr>
            </w:pPr>
            <w:r w:rsidRPr="004E568A">
              <w:rPr>
                <w:b/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FB23BB">
              <w:rPr>
                <w:sz w:val="18"/>
              </w:rPr>
            </w:r>
            <w:r w:rsidR="00FB23B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6B7FFC">
        <w:trPr>
          <w:cantSplit/>
          <w:trHeight w:hRule="exact" w:val="827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13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26F04">
            <w:pPr>
              <w:pStyle w:val="ArialStandard"/>
              <w:tabs>
                <w:tab w:val="left" w:pos="356"/>
                <w:tab w:val="right" w:pos="87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E6A" w:rsidRPr="00706E6A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706E6A" w:rsidRPr="00706E6A">
              <w:rPr>
                <w:b/>
                <w:sz w:val="18"/>
                <w:szCs w:val="18"/>
                <w:u w:val="single"/>
              </w:rPr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end"/>
            </w:r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Pr="00706E6A" w:rsidRDefault="00AC2E70" w:rsidP="00B26F04">
            <w:pPr>
              <w:pStyle w:val="ArialStandard"/>
              <w:tabs>
                <w:tab w:val="left" w:pos="356"/>
                <w:tab w:val="right" w:pos="87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E6A" w:rsidRPr="00706E6A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706E6A" w:rsidRPr="00706E6A">
              <w:rPr>
                <w:b/>
                <w:sz w:val="18"/>
                <w:szCs w:val="18"/>
                <w:u w:val="single"/>
              </w:rPr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>
              <w:rPr>
                <w:b/>
                <w:sz w:val="18"/>
                <w:szCs w:val="18"/>
                <w:u w:val="single"/>
              </w:rPr>
              <w:t> </w:t>
            </w:r>
            <w:r w:rsidR="00706E6A" w:rsidRPr="00706E6A">
              <w:rPr>
                <w:b/>
                <w:sz w:val="18"/>
                <w:szCs w:val="18"/>
                <w:u w:val="single"/>
              </w:rPr>
              <w:fldChar w:fldCharType="end"/>
            </w:r>
            <w:r w:rsidRPr="00706E6A">
              <w:rPr>
                <w:b/>
                <w:sz w:val="18"/>
                <w:u w:val="single"/>
              </w:rPr>
              <w:tab/>
            </w:r>
          </w:p>
          <w:p w:rsidR="00D0022C" w:rsidRDefault="006734D8" w:rsidP="00B26F04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777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706E6A">
              <w:rPr>
                <w:b/>
                <w:sz w:val="16"/>
                <w:szCs w:val="16"/>
                <w:u w:val="single"/>
              </w:rPr>
              <w:t> </w:t>
            </w:r>
            <w:r w:rsidR="00706E6A">
              <w:rPr>
                <w:b/>
                <w:sz w:val="16"/>
                <w:szCs w:val="16"/>
                <w:u w:val="single"/>
              </w:rPr>
              <w:t> </w:t>
            </w:r>
            <w:r w:rsidR="00706E6A">
              <w:rPr>
                <w:b/>
                <w:sz w:val="16"/>
                <w:szCs w:val="16"/>
                <w:u w:val="single"/>
              </w:rPr>
              <w:t> </w:t>
            </w:r>
            <w:r w:rsidR="00706E6A">
              <w:rPr>
                <w:b/>
                <w:sz w:val="16"/>
                <w:szCs w:val="16"/>
                <w:u w:val="single"/>
              </w:rPr>
              <w:t> </w:t>
            </w:r>
            <w:r w:rsidR="00706E6A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9"/>
            <w:r w:rsidR="00D37947" w:rsidRPr="00106D5C">
              <w:rPr>
                <w:b/>
                <w:sz w:val="18"/>
                <w:szCs w:val="18"/>
                <w:u w:val="single"/>
              </w:rPr>
              <w:tab/>
            </w:r>
            <w:r w:rsidR="00D37947" w:rsidRPr="00106D5C">
              <w:rPr>
                <w:b/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6B7FFC">
        <w:trPr>
          <w:cantSplit/>
          <w:trHeight w:hRule="exact" w:val="298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B23BB">
              <w:rPr>
                <w:sz w:val="18"/>
              </w:rPr>
            </w:r>
            <w:r w:rsidR="00FB23B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1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1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6B7F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3" w:name="Text33"/>
          </w:p>
        </w:tc>
        <w:bookmarkEnd w:id="13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4" w:name="Text34"/>
          </w:p>
        </w:tc>
        <w:bookmarkEnd w:id="14"/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03170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B7F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5" w:name="Text35"/>
          </w:p>
        </w:tc>
        <w:bookmarkEnd w:id="15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B7F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6" w:name="Text36"/>
          </w:p>
        </w:tc>
        <w:bookmarkEnd w:id="16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B7F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bookmarkStart w:id="18" w:name="_GoBack"/>
            <w:r w:rsidRPr="006A096D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t> </w:t>
            </w:r>
            <w:bookmarkEnd w:id="18"/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tbl>
      <w:tblPr>
        <w:tblStyle w:val="Tabellenraster"/>
        <w:tblW w:w="1077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44"/>
        <w:gridCol w:w="424"/>
        <w:gridCol w:w="7430"/>
        <w:gridCol w:w="1276"/>
      </w:tblGrid>
      <w:tr w:rsidR="006407F7" w:rsidTr="006B7FFC">
        <w:trPr>
          <w:trHeight w:val="275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106D5C">
            <w:pPr>
              <w:pStyle w:val="Kopfzeile"/>
              <w:tabs>
                <w:tab w:val="clear" w:pos="4536"/>
                <w:tab w:val="clear" w:pos="9072"/>
                <w:tab w:val="right" w:pos="7244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="00106D5C" w:rsidRPr="00106D5C"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1.260,00 €</w:t>
            </w:r>
          </w:p>
        </w:tc>
      </w:tr>
      <w:tr w:rsidR="006407F7" w:rsidTr="006B7FFC">
        <w:trPr>
          <w:trHeight w:val="275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106D5C">
              <w:rPr>
                <w:b/>
                <w:sz w:val="18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Pr="008A0DD6">
              <w:rPr>
                <w:b/>
                <w:sz w:val="16"/>
                <w:szCs w:val="18"/>
              </w:rPr>
              <w:t xml:space="preserve">471,44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 w:rsidR="0044692B">
              <w:rPr>
                <w:sz w:val="16"/>
                <w:szCs w:val="18"/>
              </w:rPr>
              <w:t>atz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6407F7" w:rsidP="006B7FFC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B7FFC">
        <w:trPr>
          <w:trHeight w:val="781"/>
        </w:trPr>
        <w:tc>
          <w:tcPr>
            <w:tcW w:w="164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FB23BB">
              <w:rPr>
                <w:b/>
                <w:sz w:val="16"/>
                <w:szCs w:val="16"/>
              </w:rPr>
            </w:r>
            <w:r w:rsidR="00FB23BB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19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FB23BB">
              <w:rPr>
                <w:sz w:val="16"/>
                <w:szCs w:val="16"/>
              </w:rPr>
            </w:r>
            <w:r w:rsidR="00FB23B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FB23BB">
              <w:rPr>
                <w:sz w:val="16"/>
                <w:szCs w:val="16"/>
              </w:rPr>
            </w:r>
            <w:r w:rsidR="00FB23B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FB23BB">
              <w:rPr>
                <w:sz w:val="16"/>
                <w:szCs w:val="16"/>
              </w:rPr>
            </w:r>
            <w:r w:rsidR="00FB23BB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Pr="008A0DD6">
              <w:rPr>
                <w:b/>
                <w:sz w:val="16"/>
                <w:szCs w:val="16"/>
              </w:rPr>
              <w:t>262,65 €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6B7FFC" w:rsidP="00040C5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4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425"/>
        <w:gridCol w:w="7429"/>
        <w:gridCol w:w="1276"/>
      </w:tblGrid>
      <w:tr w:rsidR="006407F7" w:rsidRPr="00B553DE" w:rsidTr="006B7FFC">
        <w:trPr>
          <w:trHeight w:val="426"/>
        </w:trPr>
        <w:tc>
          <w:tcPr>
            <w:tcW w:w="164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429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6B7FFC" w:rsidP="00040C52">
            <w:pPr>
              <w:pStyle w:val="Kopfzeile"/>
              <w:tabs>
                <w:tab w:val="clear" w:pos="4536"/>
                <w:tab w:val="clear" w:pos="9072"/>
                <w:tab w:val="right" w:pos="743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B7FFC">
        <w:trPr>
          <w:trHeight w:val="357"/>
        </w:trPr>
        <w:tc>
          <w:tcPr>
            <w:tcW w:w="164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429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</w:t>
            </w:r>
            <w:r w:rsidRPr="0044692B">
              <w:rPr>
                <w:b/>
                <w:sz w:val="16"/>
                <w:szCs w:val="18"/>
              </w:rPr>
              <w:t>einen Körper- oder Gesundheitsschaden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4692B">
              <w:rPr>
                <w:b/>
                <w:sz w:val="16"/>
                <w:szCs w:val="18"/>
              </w:rPr>
              <w:t>bedingten 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6407F7" w:rsidP="006B7FFC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 w:rsidR="006B7FFC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6407F7" w:rsidTr="006B7FFC">
        <w:trPr>
          <w:trHeight w:val="377"/>
        </w:trPr>
        <w:tc>
          <w:tcPr>
            <w:tcW w:w="164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429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0CD4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6B7FFC" w:rsidP="006B7FFC">
            <w:pPr>
              <w:pStyle w:val="Kopfzeile"/>
              <w:tabs>
                <w:tab w:val="clear" w:pos="4536"/>
                <w:tab w:val="clear" w:pos="9072"/>
                <w:tab w:val="right" w:pos="0"/>
                <w:tab w:val="left" w:pos="34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407F7" w:rsidTr="006B7FFC">
        <w:trPr>
          <w:trHeight w:val="661"/>
        </w:trPr>
        <w:tc>
          <w:tcPr>
            <w:tcW w:w="164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429" w:type="dxa"/>
            <w:tcBorders>
              <w:right w:val="single" w:sz="4" w:space="0" w:color="000000"/>
            </w:tcBorders>
            <w:vAlign w:val="center"/>
          </w:tcPr>
          <w:p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F4FEA">
              <w:rPr>
                <w:sz w:val="14"/>
                <w:szCs w:val="16"/>
              </w:rPr>
              <w:t xml:space="preserve">(§ </w:t>
            </w:r>
            <w:r>
              <w:rPr>
                <w:sz w:val="14"/>
                <w:szCs w:val="16"/>
              </w:rPr>
              <w:t>902 Satz 1</w:t>
            </w:r>
            <w:r w:rsidRPr="008F4FEA">
              <w:rPr>
                <w:sz w:val="14"/>
                <w:szCs w:val="16"/>
              </w:rPr>
              <w:t xml:space="preserve"> Nr. </w:t>
            </w:r>
            <w:r>
              <w:rPr>
                <w:sz w:val="14"/>
                <w:szCs w:val="16"/>
              </w:rPr>
              <w:t>5</w:t>
            </w:r>
            <w:r w:rsidRPr="008F4FEA">
              <w:rPr>
                <w:sz w:val="14"/>
                <w:szCs w:val="16"/>
              </w:rPr>
              <w:t xml:space="preserve"> ZPO)</w:t>
            </w:r>
            <w:r w:rsidR="00106D5C" w:rsidRPr="00106D5C">
              <w:rPr>
                <w:rStyle w:val="Funotenzeichen"/>
                <w:b/>
                <w:sz w:val="18"/>
                <w:szCs w:val="16"/>
              </w:rPr>
              <w:footnoteReference w:id="2"/>
            </w:r>
          </w:p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left="-113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379CA" w:rsidRPr="008F4FEA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29"/>
            <w:r w:rsidRPr="008F4FEA">
              <w:rPr>
                <w:sz w:val="16"/>
                <w:szCs w:val="18"/>
              </w:rPr>
              <w:t xml:space="preserve"> Kind 1  geboren im Monat/Jahr </w:t>
            </w:r>
            <w:bookmarkStart w:id="30" w:name="Text5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>/</w:t>
            </w:r>
            <w:bookmarkStart w:id="31" w:name="Text51"/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2"/>
          </w:p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left="-113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FB23BB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3"/>
            <w:r w:rsidRPr="008F4FEA">
              <w:rPr>
                <w:sz w:val="16"/>
                <w:szCs w:val="18"/>
              </w:rPr>
              <w:t xml:space="preserve"> Kind 2  geboren im Monat/Jahr </w:t>
            </w:r>
            <w:bookmarkStart w:id="34" w:name="Text5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/ </w:t>
            </w:r>
            <w:bookmarkStart w:id="35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ab/>
              <w:t xml:space="preserve"> in Höhe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</w:p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left="-113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FB23BB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7"/>
            <w:r w:rsidRPr="008F4FEA">
              <w:rPr>
                <w:sz w:val="16"/>
                <w:szCs w:val="18"/>
              </w:rPr>
              <w:t xml:space="preserve"> Kind 3  geboren im Monat/Jahr </w:t>
            </w:r>
            <w:bookmarkStart w:id="38" w:name="Text56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 in Höhe </w:t>
            </w:r>
            <w:bookmarkStart w:id="40" w:name="Text58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</w:p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left="-113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FB23BB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1"/>
            <w:r w:rsidRPr="008F4FEA">
              <w:rPr>
                <w:sz w:val="16"/>
                <w:szCs w:val="18"/>
              </w:rPr>
              <w:t xml:space="preserve"> Kind 4  geboren im Monat/Jahr </w:t>
            </w:r>
            <w:bookmarkStart w:id="42" w:name="Text59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/ </w:t>
            </w:r>
            <w:bookmarkStart w:id="43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 in Höhe </w:t>
            </w:r>
            <w:bookmarkStart w:id="44" w:name="Text61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</w:p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left="-113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FB23BB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5"/>
            <w:r w:rsidRPr="008F4FEA">
              <w:rPr>
                <w:sz w:val="16"/>
                <w:szCs w:val="18"/>
              </w:rPr>
              <w:t xml:space="preserve"> Kind 5  geboren im Monat/Jahr </w:t>
            </w:r>
            <w:bookmarkStart w:id="46" w:name="Text62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/ </w:t>
            </w:r>
            <w:bookmarkStart w:id="47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 in Höhe </w:t>
            </w:r>
            <w:bookmarkStart w:id="48" w:name="Text6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</w:p>
          <w:p w:rsidR="006407F7" w:rsidRPr="007F32AD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left="-113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FB23BB">
              <w:rPr>
                <w:sz w:val="16"/>
                <w:szCs w:val="18"/>
              </w:rPr>
            </w:r>
            <w:r w:rsidR="00FB23BB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9"/>
            <w:r w:rsidRPr="008F4FEA">
              <w:rPr>
                <w:sz w:val="16"/>
                <w:szCs w:val="18"/>
              </w:rPr>
              <w:t xml:space="preserve"> weitere Kinder</w:t>
            </w:r>
            <w:r w:rsidRPr="00106D5C">
              <w:rPr>
                <w:rStyle w:val="Funotenzeichen"/>
                <w:b/>
                <w:sz w:val="18"/>
                <w:szCs w:val="18"/>
              </w:rPr>
              <w:footnoteReference w:id="3"/>
            </w:r>
            <w:r w:rsidRPr="008F4FEA">
              <w:rPr>
                <w:sz w:val="16"/>
                <w:szCs w:val="18"/>
              </w:rPr>
              <w:t xml:space="preserve"> (Anzahl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) in Höhe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noProof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6B7FFC" w:rsidP="00B26F04">
            <w:pPr>
              <w:pStyle w:val="Kopfzeile"/>
              <w:tabs>
                <w:tab w:val="clear" w:pos="4536"/>
                <w:tab w:val="clear" w:pos="9072"/>
                <w:tab w:val="right" w:pos="34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6407F7" w:rsidTr="006B7FFC">
        <w:trPr>
          <w:trHeight w:val="361"/>
        </w:trPr>
        <w:tc>
          <w:tcPr>
            <w:tcW w:w="164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6F0CD4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6F0CD4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>(§</w:t>
            </w:r>
            <w:r w:rsidR="006F0CD4">
              <w:rPr>
                <w:sz w:val="16"/>
                <w:szCs w:val="16"/>
              </w:rPr>
              <w:t xml:space="preserve"> 902 Satz 1 Nr. 5 </w:t>
            </w:r>
            <w:r w:rsidRPr="00D05E27">
              <w:rPr>
                <w:sz w:val="16"/>
                <w:szCs w:val="16"/>
              </w:rPr>
              <w:t>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6B7FFC" w:rsidP="00B26F04">
            <w:pPr>
              <w:pStyle w:val="Kopfzeile"/>
              <w:tabs>
                <w:tab w:val="clear" w:pos="4536"/>
                <w:tab w:val="clear" w:pos="9072"/>
                <w:tab w:val="right" w:pos="176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 w:rsidR="00B26F04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6B7FFC">
        <w:trPr>
          <w:trHeight w:val="234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854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6B7FFC" w:rsidP="00B26F04">
            <w:pPr>
              <w:pStyle w:val="Kopfzeile"/>
              <w:tabs>
                <w:tab w:val="clear" w:pos="4536"/>
                <w:tab w:val="clear" w:pos="9072"/>
                <w:tab w:val="right" w:pos="176"/>
                <w:tab w:val="left" w:pos="7088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26F04">
              <w:rPr>
                <w:b/>
                <w:bCs/>
                <w:sz w:val="20"/>
              </w:rPr>
              <w:t> </w:t>
            </w:r>
            <w:r w:rsidR="00B26F04">
              <w:rPr>
                <w:b/>
                <w:bCs/>
                <w:sz w:val="20"/>
              </w:rPr>
              <w:t> </w:t>
            </w:r>
            <w:r w:rsidR="00B26F04">
              <w:rPr>
                <w:b/>
                <w:bCs/>
                <w:sz w:val="20"/>
              </w:rPr>
              <w:t> </w:t>
            </w:r>
            <w:r w:rsidR="00B26F04">
              <w:rPr>
                <w:b/>
                <w:bCs/>
                <w:sz w:val="20"/>
              </w:rPr>
              <w:t> </w:t>
            </w:r>
            <w:r w:rsidR="00B26F04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4"/>
          </w:p>
        </w:tc>
      </w:tr>
      <w:tr w:rsidR="006407F7" w:rsidTr="006B7FFC">
        <w:trPr>
          <w:trHeight w:val="238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130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6B7FFC">
        <w:trPr>
          <w:trHeight w:val="340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Pr="00FD3D70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040C52" w:rsidP="00B26F04">
            <w:pPr>
              <w:pStyle w:val="Kopfzeile"/>
              <w:tabs>
                <w:tab w:val="clear" w:pos="4536"/>
                <w:tab w:val="clear" w:pos="9072"/>
                <w:tab w:val="right" w:pos="1060"/>
                <w:tab w:val="left" w:pos="7088"/>
              </w:tabs>
              <w:ind w:left="-11" w:firstLine="11"/>
              <w:rPr>
                <w:b/>
                <w:sz w:val="20"/>
              </w:rPr>
            </w:pPr>
            <w:r>
              <w:rPr>
                <w:b/>
                <w:sz w:val="18"/>
              </w:rPr>
              <w:tab/>
            </w:r>
            <w:r w:rsidR="006B7FFC"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48"/>
            <w:r w:rsidR="006B7FFC">
              <w:rPr>
                <w:b/>
                <w:sz w:val="18"/>
              </w:rPr>
              <w:instrText xml:space="preserve"> FORMTEXT </w:instrText>
            </w:r>
            <w:r w:rsidR="006B7FFC">
              <w:rPr>
                <w:b/>
                <w:sz w:val="18"/>
              </w:rPr>
            </w:r>
            <w:r w:rsidR="006B7FFC">
              <w:rPr>
                <w:b/>
                <w:sz w:val="18"/>
              </w:rPr>
              <w:fldChar w:fldCharType="separate"/>
            </w:r>
            <w:r w:rsidR="00B26F04">
              <w:rPr>
                <w:b/>
                <w:sz w:val="18"/>
              </w:rPr>
              <w:t> </w:t>
            </w:r>
            <w:r w:rsidR="00B26F04">
              <w:rPr>
                <w:b/>
                <w:sz w:val="18"/>
              </w:rPr>
              <w:t> </w:t>
            </w:r>
            <w:r w:rsidR="00B26F04">
              <w:rPr>
                <w:b/>
                <w:sz w:val="18"/>
              </w:rPr>
              <w:t> </w:t>
            </w:r>
            <w:r w:rsidR="00B26F04">
              <w:rPr>
                <w:b/>
                <w:sz w:val="18"/>
              </w:rPr>
              <w:t> </w:t>
            </w:r>
            <w:r w:rsidR="00B26F04">
              <w:rPr>
                <w:b/>
                <w:sz w:val="18"/>
              </w:rPr>
              <w:t> </w:t>
            </w:r>
            <w:r w:rsidR="006B7FFC"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6407F7" w:rsidTr="006B7FFC">
        <w:trPr>
          <w:trHeight w:val="340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>Rechtsvorschriften (§ 902 Satz 1 Nr. 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6B7FFC" w:rsidP="00040C52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918"/>
                <w:tab w:val="left" w:pos="7088"/>
              </w:tabs>
              <w:ind w:left="-11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B7FFC">
        <w:trPr>
          <w:trHeight w:val="340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904 Abs. 4 iVm Abs. 2 ZPO)</w:t>
            </w: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6B7FFC" w:rsidP="00040C52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885"/>
                <w:tab w:val="left" w:pos="7088"/>
              </w:tabs>
              <w:ind w:left="-11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B7FFC">
        <w:trPr>
          <w:trHeight w:val="340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63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 xml:space="preserve">nach dem SGB </w:t>
            </w:r>
            <w:r w:rsidRPr="00106D5C">
              <w:rPr>
                <w:bCs/>
                <w:sz w:val="16"/>
                <w:szCs w:val="18"/>
                <w:u w:val="single"/>
              </w:rPr>
              <w:t>oder</w:t>
            </w:r>
            <w:r w:rsidRPr="00D05E27">
              <w:rPr>
                <w:bCs/>
                <w:sz w:val="16"/>
                <w:szCs w:val="18"/>
              </w:rPr>
              <w:t xml:space="preserve">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 1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6B7FFC" w:rsidP="00040C52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885"/>
                <w:tab w:val="left" w:pos="7088"/>
              </w:tabs>
              <w:ind w:left="-11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B7FFC">
        <w:trPr>
          <w:trHeight w:val="340"/>
        </w:trPr>
        <w:tc>
          <w:tcPr>
            <w:tcW w:w="1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FB23BB">
              <w:rPr>
                <w:sz w:val="18"/>
                <w:szCs w:val="18"/>
              </w:rPr>
            </w:r>
            <w:r w:rsidR="00FB23BB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„Mutter und Kind – Schutz des ungeborenen Lebens“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6B7FFC" w:rsidP="00040C52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885"/>
                <w:tab w:val="left" w:pos="7088"/>
              </w:tabs>
              <w:ind w:left="-11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bookmarkStart w:id="57" w:name="Text67"/>
    <w:p w:rsidR="00DB3498" w:rsidRPr="00FD0503" w:rsidRDefault="00DE5D21" w:rsidP="00B26F04">
      <w:pPr>
        <w:pStyle w:val="ArialStandard"/>
        <w:tabs>
          <w:tab w:val="right" w:pos="2977"/>
          <w:tab w:val="left" w:pos="5103"/>
          <w:tab w:val="right" w:pos="10348"/>
        </w:tabs>
        <w:spacing w:before="360"/>
        <w:ind w:right="142" w:hanging="284"/>
        <w:rPr>
          <w:u w:val="single"/>
        </w:rPr>
      </w:pPr>
      <w:r w:rsidRPr="00E4288F"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E4288F">
        <w:rPr>
          <w:sz w:val="18"/>
          <w:u w:val="single"/>
        </w:rPr>
        <w:instrText xml:space="preserve"> FORMTEXT </w:instrText>
      </w:r>
      <w:r w:rsidRPr="00E4288F">
        <w:rPr>
          <w:sz w:val="18"/>
          <w:u w:val="single"/>
        </w:rPr>
      </w:r>
      <w:r w:rsidRPr="00E4288F">
        <w:rPr>
          <w:sz w:val="18"/>
          <w:u w:val="single"/>
        </w:rPr>
        <w:fldChar w:fldCharType="separate"/>
      </w:r>
      <w:r w:rsidR="00AF56A5" w:rsidRPr="00E4288F">
        <w:rPr>
          <w:sz w:val="18"/>
          <w:u w:val="single"/>
        </w:rPr>
        <w:t> </w:t>
      </w:r>
      <w:r w:rsidR="00AF56A5" w:rsidRPr="00E4288F">
        <w:rPr>
          <w:sz w:val="18"/>
          <w:u w:val="single"/>
        </w:rPr>
        <w:t> </w:t>
      </w:r>
      <w:r w:rsidR="00AF56A5" w:rsidRPr="00E4288F">
        <w:rPr>
          <w:sz w:val="18"/>
          <w:u w:val="single"/>
        </w:rPr>
        <w:t> </w:t>
      </w:r>
      <w:r w:rsidR="00AF56A5" w:rsidRPr="00E4288F">
        <w:rPr>
          <w:sz w:val="18"/>
          <w:u w:val="single"/>
        </w:rPr>
        <w:t> </w:t>
      </w:r>
      <w:r w:rsidR="00AF56A5" w:rsidRPr="00E4288F">
        <w:rPr>
          <w:sz w:val="18"/>
          <w:u w:val="single"/>
        </w:rPr>
        <w:t> </w:t>
      </w:r>
      <w:r w:rsidRPr="00E4288F">
        <w:rPr>
          <w:sz w:val="18"/>
          <w:u w:val="single"/>
        </w:rPr>
        <w:fldChar w:fldCharType="end"/>
      </w:r>
      <w:bookmarkEnd w:id="57"/>
      <w:r w:rsidRPr="00E4288F">
        <w:rPr>
          <w:sz w:val="18"/>
          <w:u w:val="single"/>
        </w:rPr>
        <w:t xml:space="preserve"> </w:t>
      </w:r>
      <w:r w:rsidRPr="00E4288F"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8" w:name="Text68"/>
      <w:r w:rsidRPr="00E4288F">
        <w:rPr>
          <w:b/>
          <w:sz w:val="18"/>
          <w:u w:val="single"/>
        </w:rPr>
        <w:instrText xml:space="preserve"> FORMTEXT </w:instrText>
      </w:r>
      <w:r w:rsidRPr="00E4288F">
        <w:rPr>
          <w:b/>
          <w:sz w:val="18"/>
          <w:u w:val="single"/>
        </w:rPr>
      </w:r>
      <w:r w:rsidRPr="00E4288F">
        <w:rPr>
          <w:b/>
          <w:sz w:val="18"/>
          <w:u w:val="single"/>
        </w:rPr>
        <w:fldChar w:fldCharType="separate"/>
      </w:r>
      <w:r w:rsidR="00AF56A5" w:rsidRPr="00E4288F">
        <w:rPr>
          <w:b/>
          <w:sz w:val="18"/>
          <w:u w:val="single"/>
        </w:rPr>
        <w:t> </w:t>
      </w:r>
      <w:r w:rsidR="00AF56A5" w:rsidRPr="00E4288F">
        <w:rPr>
          <w:b/>
          <w:sz w:val="18"/>
          <w:u w:val="single"/>
        </w:rPr>
        <w:t> </w:t>
      </w:r>
      <w:r w:rsidR="00AF56A5" w:rsidRPr="00E4288F">
        <w:rPr>
          <w:b/>
          <w:sz w:val="18"/>
          <w:u w:val="single"/>
        </w:rPr>
        <w:t> </w:t>
      </w:r>
      <w:r w:rsidR="00AF56A5" w:rsidRPr="00E4288F">
        <w:rPr>
          <w:b/>
          <w:sz w:val="18"/>
          <w:u w:val="single"/>
        </w:rPr>
        <w:t> </w:t>
      </w:r>
      <w:r w:rsidR="00AF56A5" w:rsidRPr="00E4288F">
        <w:rPr>
          <w:b/>
          <w:sz w:val="18"/>
          <w:u w:val="single"/>
        </w:rPr>
        <w:t> </w:t>
      </w:r>
      <w:r w:rsidRPr="00E4288F">
        <w:rPr>
          <w:b/>
          <w:sz w:val="18"/>
          <w:u w:val="single"/>
        </w:rPr>
        <w:fldChar w:fldCharType="end"/>
      </w:r>
      <w:bookmarkEnd w:id="58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B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329" w:bottom="289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B" w:rsidRDefault="00FB23BB">
      <w:r>
        <w:separator/>
      </w:r>
    </w:p>
  </w:endnote>
  <w:endnote w:type="continuationSeparator" w:id="0">
    <w:p w:rsidR="00FB23BB" w:rsidRDefault="00FB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A" w:rsidRDefault="004379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2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40A2">
      <w:rPr>
        <w:b/>
        <w:sz w:val="18"/>
        <w:szCs w:val="18"/>
      </w:rPr>
      <w:t>12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21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B" w:rsidRDefault="00FB23BB">
      <w:r>
        <w:separator/>
      </w:r>
    </w:p>
  </w:footnote>
  <w:footnote w:type="continuationSeparator" w:id="0">
    <w:p w:rsidR="00FB23BB" w:rsidRDefault="00FB23BB">
      <w:r>
        <w:continuationSeparator/>
      </w:r>
    </w:p>
  </w:footnote>
  <w:footnote w:id="1">
    <w:p w:rsidR="00106D5C" w:rsidRPr="00106D5C" w:rsidRDefault="00106D5C" w:rsidP="00106D5C">
      <w:pPr>
        <w:pStyle w:val="Funotentext"/>
        <w:tabs>
          <w:tab w:val="left" w:pos="3544"/>
          <w:tab w:val="right" w:pos="10348"/>
        </w:tabs>
        <w:rPr>
          <w:sz w:val="14"/>
          <w:szCs w:val="16"/>
        </w:rPr>
      </w:pPr>
      <w:r w:rsidRPr="00106D5C">
        <w:rPr>
          <w:rStyle w:val="Funotenzeichen"/>
          <w:sz w:val="16"/>
        </w:rPr>
        <w:footnoteRef/>
      </w:r>
      <w:r w:rsidRPr="00106D5C">
        <w:rPr>
          <w:sz w:val="14"/>
          <w:szCs w:val="16"/>
        </w:rPr>
        <w:t xml:space="preserve">die Freibeträge werden jährlich zum 01.07. angepasst </w:t>
      </w:r>
    </w:p>
  </w:footnote>
  <w:footnote w:id="2">
    <w:p w:rsidR="00106D5C" w:rsidRPr="00106D5C" w:rsidRDefault="00106D5C">
      <w:pPr>
        <w:pStyle w:val="Funotentext"/>
        <w:rPr>
          <w:sz w:val="14"/>
          <w:szCs w:val="16"/>
        </w:rPr>
      </w:pPr>
      <w:r w:rsidRPr="00106D5C">
        <w:rPr>
          <w:rStyle w:val="Funotenzeichen"/>
          <w:sz w:val="14"/>
          <w:szCs w:val="16"/>
        </w:rPr>
        <w:footnoteRef/>
      </w:r>
      <w:r w:rsidRPr="00106D5C">
        <w:rPr>
          <w:sz w:val="14"/>
          <w:szCs w:val="16"/>
        </w:rPr>
        <w:t xml:space="preserve"> bei jedem</w:t>
      </w:r>
      <w:r w:rsidRPr="00106D5C">
        <w:rPr>
          <w:sz w:val="14"/>
          <w:szCs w:val="16"/>
          <w:vertAlign w:val="superscript"/>
        </w:rPr>
        <w:t xml:space="preserve"> </w:t>
      </w:r>
      <w:r w:rsidRPr="00106D5C">
        <w:rPr>
          <w:sz w:val="14"/>
          <w:szCs w:val="16"/>
        </w:rPr>
        <w:t xml:space="preserve">Kind ist </w:t>
      </w:r>
      <w:r w:rsidR="0044692B">
        <w:rPr>
          <w:sz w:val="14"/>
          <w:szCs w:val="16"/>
        </w:rPr>
        <w:t>d</w:t>
      </w:r>
      <w:r w:rsidRPr="00106D5C">
        <w:rPr>
          <w:sz w:val="14"/>
          <w:szCs w:val="16"/>
        </w:rPr>
        <w:t>er Geburtsmonat und das Geburtsjahr einzutragen</w:t>
      </w:r>
    </w:p>
  </w:footnote>
  <w:footnote w:id="3">
    <w:p w:rsidR="006407F7" w:rsidRPr="00106D5C" w:rsidRDefault="00106D5C" w:rsidP="00106D5C">
      <w:pPr>
        <w:pStyle w:val="Funotentext"/>
        <w:rPr>
          <w:sz w:val="8"/>
          <w:szCs w:val="14"/>
        </w:rPr>
      </w:pPr>
      <w:r w:rsidRPr="00106D5C">
        <w:rPr>
          <w:rStyle w:val="Funotenzeichen"/>
          <w:b/>
          <w:sz w:val="14"/>
          <w:szCs w:val="16"/>
        </w:rPr>
        <w:footnoteRef/>
      </w:r>
      <w:r w:rsidRPr="00106D5C">
        <w:rPr>
          <w:sz w:val="14"/>
          <w:szCs w:val="16"/>
        </w:rPr>
        <w:t xml:space="preserve"> sind auf einem Zusatzblatt gesondert</w:t>
      </w:r>
      <w:r w:rsidRPr="00106D5C">
        <w:rPr>
          <w:sz w:val="12"/>
          <w:szCs w:val="14"/>
        </w:rPr>
        <w:t xml:space="preserve"> </w:t>
      </w:r>
      <w:r w:rsidRPr="00106D5C">
        <w:rPr>
          <w:sz w:val="14"/>
          <w:szCs w:val="14"/>
        </w:rPr>
        <w:t>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A" w:rsidRDefault="004379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A" w:rsidRDefault="004379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UzW80uSzjyGGdFhRAxINgd9gmyY+Pk6iJsBktc5i9CQjpaBD76TGjNtZHVoocX4SvII5Qj8TsnaeLN3JSXOA==" w:salt="xicg0cDFpX3v2Qotdv1e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7CC4"/>
    <w:rsid w:val="00040C52"/>
    <w:rsid w:val="000429AE"/>
    <w:rsid w:val="00046013"/>
    <w:rsid w:val="0005232C"/>
    <w:rsid w:val="00056E24"/>
    <w:rsid w:val="00076399"/>
    <w:rsid w:val="00085683"/>
    <w:rsid w:val="00093177"/>
    <w:rsid w:val="000940E5"/>
    <w:rsid w:val="00095312"/>
    <w:rsid w:val="00096F19"/>
    <w:rsid w:val="00097218"/>
    <w:rsid w:val="000A738B"/>
    <w:rsid w:val="000F70A2"/>
    <w:rsid w:val="0010118C"/>
    <w:rsid w:val="00102EEF"/>
    <w:rsid w:val="00106D5C"/>
    <w:rsid w:val="00112332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0F9"/>
    <w:rsid w:val="002A2EB5"/>
    <w:rsid w:val="002B5F38"/>
    <w:rsid w:val="002E3532"/>
    <w:rsid w:val="002E520F"/>
    <w:rsid w:val="002F40A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379CA"/>
    <w:rsid w:val="0044692B"/>
    <w:rsid w:val="00453E22"/>
    <w:rsid w:val="00455A0B"/>
    <w:rsid w:val="00462222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E568A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72A52"/>
    <w:rsid w:val="005820C9"/>
    <w:rsid w:val="00592D21"/>
    <w:rsid w:val="005B7038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4A20"/>
    <w:rsid w:val="00664AC0"/>
    <w:rsid w:val="006721F7"/>
    <w:rsid w:val="006734D8"/>
    <w:rsid w:val="00676559"/>
    <w:rsid w:val="00676916"/>
    <w:rsid w:val="0068657D"/>
    <w:rsid w:val="006A0819"/>
    <w:rsid w:val="006A096D"/>
    <w:rsid w:val="006A3E0C"/>
    <w:rsid w:val="006B409C"/>
    <w:rsid w:val="006B7FFC"/>
    <w:rsid w:val="006C3036"/>
    <w:rsid w:val="006C385B"/>
    <w:rsid w:val="006C6C25"/>
    <w:rsid w:val="006D21FC"/>
    <w:rsid w:val="006D2975"/>
    <w:rsid w:val="006F0CD4"/>
    <w:rsid w:val="00703485"/>
    <w:rsid w:val="00704165"/>
    <w:rsid w:val="00706E6A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DD3"/>
    <w:rsid w:val="008B77BB"/>
    <w:rsid w:val="008F0CB6"/>
    <w:rsid w:val="008F4FEA"/>
    <w:rsid w:val="008F7AE0"/>
    <w:rsid w:val="00900445"/>
    <w:rsid w:val="00903C7E"/>
    <w:rsid w:val="0090536B"/>
    <w:rsid w:val="0090739E"/>
    <w:rsid w:val="009073C8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77595"/>
    <w:rsid w:val="00982D30"/>
    <w:rsid w:val="00986506"/>
    <w:rsid w:val="00996EF9"/>
    <w:rsid w:val="009A351E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DCD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4A0F"/>
    <w:rsid w:val="00B0593B"/>
    <w:rsid w:val="00B11D76"/>
    <w:rsid w:val="00B1771B"/>
    <w:rsid w:val="00B26F04"/>
    <w:rsid w:val="00B3142F"/>
    <w:rsid w:val="00B31940"/>
    <w:rsid w:val="00B3196B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82977"/>
    <w:rsid w:val="00B85DDE"/>
    <w:rsid w:val="00B93B7A"/>
    <w:rsid w:val="00BA1FB7"/>
    <w:rsid w:val="00BA5F18"/>
    <w:rsid w:val="00BC46CA"/>
    <w:rsid w:val="00BC6D5A"/>
    <w:rsid w:val="00BD20AB"/>
    <w:rsid w:val="00BD52C0"/>
    <w:rsid w:val="00C1563A"/>
    <w:rsid w:val="00C20ED8"/>
    <w:rsid w:val="00C3049C"/>
    <w:rsid w:val="00C40768"/>
    <w:rsid w:val="00C54EBC"/>
    <w:rsid w:val="00C64BF0"/>
    <w:rsid w:val="00C668B6"/>
    <w:rsid w:val="00CC3607"/>
    <w:rsid w:val="00CC4ED2"/>
    <w:rsid w:val="00CD27C5"/>
    <w:rsid w:val="00CD7CB9"/>
    <w:rsid w:val="00CE074C"/>
    <w:rsid w:val="00CF2973"/>
    <w:rsid w:val="00CF4C40"/>
    <w:rsid w:val="00D0022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59AF"/>
    <w:rsid w:val="00D90F2C"/>
    <w:rsid w:val="00DB3498"/>
    <w:rsid w:val="00DB732B"/>
    <w:rsid w:val="00DC3495"/>
    <w:rsid w:val="00DD28A7"/>
    <w:rsid w:val="00DE2125"/>
    <w:rsid w:val="00DE4544"/>
    <w:rsid w:val="00DE5D21"/>
    <w:rsid w:val="00E003BF"/>
    <w:rsid w:val="00E21BB7"/>
    <w:rsid w:val="00E42690"/>
    <w:rsid w:val="00E4288F"/>
    <w:rsid w:val="00E435D2"/>
    <w:rsid w:val="00E467D4"/>
    <w:rsid w:val="00E46E9C"/>
    <w:rsid w:val="00E762BD"/>
    <w:rsid w:val="00E80194"/>
    <w:rsid w:val="00E91394"/>
    <w:rsid w:val="00E947D5"/>
    <w:rsid w:val="00EA1344"/>
    <w:rsid w:val="00EA373C"/>
    <w:rsid w:val="00EB2D37"/>
    <w:rsid w:val="00EB3CB4"/>
    <w:rsid w:val="00ED782F"/>
    <w:rsid w:val="00ED7B53"/>
    <w:rsid w:val="00EE2D6E"/>
    <w:rsid w:val="00EE454B"/>
    <w:rsid w:val="00F121F8"/>
    <w:rsid w:val="00F33F52"/>
    <w:rsid w:val="00F41B47"/>
    <w:rsid w:val="00F43130"/>
    <w:rsid w:val="00F81ADE"/>
    <w:rsid w:val="00F830E1"/>
    <w:rsid w:val="00F866D2"/>
    <w:rsid w:val="00F94E68"/>
    <w:rsid w:val="00FB23BB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F48C-581D-40F4-9137-4F9C56F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SBV-P-Konto_Bescheinigung_2021.dotx</Template>
  <TotalTime>0</TotalTime>
  <Pages>1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Microsoft-Konto</cp:lastModifiedBy>
  <cp:revision>5</cp:revision>
  <cp:lastPrinted>2021-09-26T19:18:00Z</cp:lastPrinted>
  <dcterms:created xsi:type="dcterms:W3CDTF">2021-09-24T12:44:00Z</dcterms:created>
  <dcterms:modified xsi:type="dcterms:W3CDTF">2021-09-26T19:18:00Z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