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766"/>
      </w:tblGrid>
      <w:tr w:rsidR="00AC2E70" w:rsidTr="006F7EFD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bookmarkEnd w:id="2"/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6F7EFD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4E2DA7">
              <w:rPr>
                <w:sz w:val="18"/>
              </w:rPr>
            </w:r>
            <w:r w:rsidR="004E2D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6F7EFD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6F7EFD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2DA7">
              <w:rPr>
                <w:sz w:val="18"/>
              </w:rPr>
            </w:r>
            <w:r w:rsidR="004E2D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134"/>
      </w:tblGrid>
      <w:tr w:rsidR="006407F7" w:rsidTr="006F7EFD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F7EFD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15283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152837">
              <w:rPr>
                <w:b/>
                <w:sz w:val="18"/>
                <w:szCs w:val="18"/>
              </w:rPr>
              <w:t>340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:rsidTr="006F7EFD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152837">
              <w:rPr>
                <w:b/>
                <w:sz w:val="16"/>
                <w:szCs w:val="18"/>
              </w:rPr>
              <w:t>500,62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4E2DA7">
              <w:rPr>
                <w:b/>
                <w:sz w:val="16"/>
                <w:szCs w:val="16"/>
              </w:rPr>
            </w:r>
            <w:r w:rsidR="004E2DA7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E2DA7">
              <w:rPr>
                <w:sz w:val="16"/>
                <w:szCs w:val="16"/>
              </w:rPr>
            </w:r>
            <w:r w:rsidR="004E2DA7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E2DA7">
              <w:rPr>
                <w:sz w:val="16"/>
                <w:szCs w:val="16"/>
              </w:rPr>
            </w:r>
            <w:r w:rsidR="004E2DA7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E2DA7">
              <w:rPr>
                <w:sz w:val="16"/>
                <w:szCs w:val="16"/>
              </w:rPr>
            </w:r>
            <w:r w:rsidR="004E2DA7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2F39F3">
              <w:rPr>
                <w:b/>
                <w:sz w:val="16"/>
                <w:szCs w:val="16"/>
              </w:rPr>
              <w:t>278,90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134"/>
      </w:tblGrid>
      <w:tr w:rsidR="006407F7" w:rsidRPr="00B553DE" w:rsidTr="006F7EFD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6F7EFD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6B2E79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Pr="00FD3D70">
              <w:rPr>
                <w:b/>
                <w:sz w:val="20"/>
                <w:vertAlign w:val="superscript"/>
              </w:rPr>
              <w:t>2</w:t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E2DA7">
              <w:rPr>
                <w:sz w:val="16"/>
                <w:szCs w:val="18"/>
              </w:rPr>
            </w:r>
            <w:r w:rsidR="004E2DA7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8F4FEA">
              <w:rPr>
                <w:rStyle w:val="Funotenzeichen"/>
                <w:sz w:val="16"/>
                <w:szCs w:val="18"/>
              </w:rPr>
              <w:footnoteReference w:id="1"/>
            </w:r>
            <w:r w:rsidRPr="008F4FEA">
              <w:rPr>
                <w:sz w:val="16"/>
                <w:szCs w:val="18"/>
              </w:rPr>
              <w:t xml:space="preserve"> 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6F7EFD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6F7EFD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6F7EFD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E2DA7">
              <w:rPr>
                <w:sz w:val="18"/>
                <w:szCs w:val="18"/>
              </w:rPr>
            </w:r>
            <w:r w:rsidR="004E2DA7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B70337">
      <w:pPr>
        <w:pStyle w:val="ArialStandard"/>
        <w:tabs>
          <w:tab w:val="right" w:pos="2977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94" w:rsidRDefault="009D4494">
      <w:r>
        <w:separator/>
      </w:r>
    </w:p>
  </w:endnote>
  <w:endnote w:type="continuationSeparator" w:id="0">
    <w:p w:rsidR="009D4494" w:rsidRDefault="009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2F39F3">
      <w:rPr>
        <w:b/>
        <w:sz w:val="18"/>
        <w:szCs w:val="18"/>
      </w:rPr>
      <w:t>2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94" w:rsidRDefault="009D4494">
      <w:r>
        <w:separator/>
      </w:r>
    </w:p>
  </w:footnote>
  <w:footnote w:type="continuationSeparator" w:id="0">
    <w:p w:rsidR="009D4494" w:rsidRDefault="009D4494">
      <w:r>
        <w:continuationSeparator/>
      </w:r>
    </w:p>
  </w:footnote>
  <w:footnote w:id="1">
    <w:p w:rsidR="006407F7" w:rsidRDefault="006407F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 w:rsidRPr="007843EF">
        <w:rPr>
          <w:rStyle w:val="Funotenzeichen"/>
          <w:b/>
          <w:sz w:val="18"/>
          <w:szCs w:val="14"/>
        </w:rPr>
        <w:footnoteRef/>
      </w:r>
      <w:r w:rsidRPr="007843EF">
        <w:rPr>
          <w:b/>
          <w:sz w:val="18"/>
          <w:szCs w:val="14"/>
        </w:rPr>
        <w:t xml:space="preserve"> </w:t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</w:p>
    <w:p w:rsidR="00B70337" w:rsidRDefault="00B7033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>
        <w:rPr>
          <w:b/>
          <w:sz w:val="18"/>
          <w:szCs w:val="18"/>
          <w:vertAlign w:val="superscript"/>
        </w:rPr>
        <w:t xml:space="preserve">2 </w:t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 w:rsidR="005C19D2"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  <w:p w:rsidR="006407F7" w:rsidRPr="007843EF" w:rsidRDefault="00B70337" w:rsidP="00B70337">
      <w:pPr>
        <w:pStyle w:val="Funotentext"/>
        <w:spacing w:line="200" w:lineRule="exact"/>
        <w:ind w:hanging="284"/>
        <w:rPr>
          <w:sz w:val="10"/>
          <w:szCs w:val="14"/>
        </w:rPr>
      </w:pPr>
      <w:r w:rsidRPr="007843EF">
        <w:rPr>
          <w:b/>
          <w:sz w:val="18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F43130">
        <w:rPr>
          <w:sz w:val="14"/>
          <w:szCs w:val="14"/>
        </w:rPr>
        <w:t>sind auf einem Zusatzblatt gesondert aufgelistet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/fHP4zH4icQuenKX0aFOkFVg2Y1nJOBhFnKNSJezYCp0S3hLE7UZLGL7Qm/Y4wb/jDmduiKSN/4wMGexasdw==" w:salt="r3i/dAheX17jRoYhNSr9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33511"/>
    <w:rsid w:val="00356CC5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E2DA7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64AC0"/>
    <w:rsid w:val="006721F7"/>
    <w:rsid w:val="006734D8"/>
    <w:rsid w:val="00676559"/>
    <w:rsid w:val="00676916"/>
    <w:rsid w:val="0068657D"/>
    <w:rsid w:val="00694FFD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46CA"/>
    <w:rsid w:val="00BC6D5A"/>
    <w:rsid w:val="00BD20AB"/>
    <w:rsid w:val="00BD52C0"/>
    <w:rsid w:val="00C1563A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CB9"/>
    <w:rsid w:val="00CE074C"/>
    <w:rsid w:val="00CF2973"/>
    <w:rsid w:val="00CF4348"/>
    <w:rsid w:val="00CF4C40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CEDD-C7AD-4C9F-930C-BBE3E1A5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662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Martin Buhmann-Kuellig</cp:lastModifiedBy>
  <cp:revision>2</cp:revision>
  <cp:lastPrinted>2021-12-06T23:33:00Z</cp:lastPrinted>
  <dcterms:created xsi:type="dcterms:W3CDTF">2022-06-22T06:47:00Z</dcterms:created>
  <dcterms:modified xsi:type="dcterms:W3CDTF">2022-06-22T06:47:00Z</dcterms:modified>
</cp:coreProperties>
</file>