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4" w:rsidRDefault="00B074D4" w:rsidP="00B074D4">
      <w:pPr>
        <w:jc w:val="right"/>
        <w:rPr>
          <w:b/>
          <w:caps/>
          <w:sz w:val="40"/>
          <w:szCs w:val="40"/>
        </w:rPr>
      </w:pPr>
      <w:r>
        <w:rPr>
          <w:b/>
          <w:caps/>
          <w:noProof/>
          <w:lang w:eastAsia="de-DE"/>
        </w:rPr>
        <w:drawing>
          <wp:inline distT="0" distB="0" distL="0" distR="0" wp14:anchorId="2950A778" wp14:editId="16357545">
            <wp:extent cx="1853721" cy="504782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B Wortbildmarke 06-2009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61" cy="50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D4" w:rsidRDefault="00E658EA" w:rsidP="00B074D4">
      <w:pPr>
        <w:jc w:val="center"/>
        <w:rPr>
          <w:b/>
          <w:caps/>
        </w:rPr>
      </w:pPr>
      <w:r w:rsidRPr="00B067AC">
        <w:rPr>
          <w:b/>
          <w:caps/>
          <w:sz w:val="40"/>
          <w:szCs w:val="40"/>
        </w:rPr>
        <w:t>Haushaltsplan</w:t>
      </w:r>
    </w:p>
    <w:p w:rsidR="00B074D4" w:rsidRDefault="00B074D4" w:rsidP="00B074D4">
      <w:pPr>
        <w:rPr>
          <w:b/>
          <w:caps/>
        </w:rPr>
      </w:pPr>
    </w:p>
    <w:p w:rsidR="00E658EA" w:rsidRPr="00E658EA" w:rsidRDefault="002102C5" w:rsidP="00B074D4">
      <w:pPr>
        <w:jc w:val="center"/>
        <w:rPr>
          <w:b/>
        </w:rPr>
      </w:pPr>
      <w:r w:rsidRPr="00B067AC">
        <w:rPr>
          <w:b/>
          <w:sz w:val="32"/>
          <w:szCs w:val="32"/>
        </w:rPr>
        <w:t>Einnahmen</w:t>
      </w:r>
      <w:r>
        <w:rPr>
          <w:b/>
        </w:rPr>
        <w:br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C53D34" w:rsidTr="00652984">
        <w:tc>
          <w:tcPr>
            <w:tcW w:w="4503" w:type="dxa"/>
            <w:shd w:val="clear" w:color="auto" w:fill="D9D9D9" w:themeFill="background1" w:themeFillShade="D9"/>
          </w:tcPr>
          <w:p w:rsidR="00C53D34" w:rsidRPr="00E658EA" w:rsidRDefault="00C53D34" w:rsidP="00EA1A61">
            <w:pPr>
              <w:spacing w:before="60" w:after="60"/>
              <w:rPr>
                <w:b/>
              </w:rPr>
            </w:pPr>
            <w:r w:rsidRPr="00E658EA">
              <w:rPr>
                <w:b/>
              </w:rPr>
              <w:t>Einnahmen pro Monat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53D34" w:rsidRDefault="00C53D34" w:rsidP="00EA1A61">
            <w:pPr>
              <w:spacing w:before="60" w:after="60"/>
            </w:pPr>
            <w:r w:rsidRPr="00E658EA">
              <w:rPr>
                <w:b/>
              </w:rPr>
              <w:t>1. Runde</w:t>
            </w:r>
            <w:r>
              <w:br/>
              <w:t>heute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53D34" w:rsidRDefault="00C53D34" w:rsidP="00EA1A61">
            <w:pPr>
              <w:spacing w:before="60" w:after="60"/>
            </w:pPr>
            <w:r w:rsidRPr="00E658EA">
              <w:rPr>
                <w:b/>
              </w:rPr>
              <w:t>2. Runde</w:t>
            </w:r>
            <w:r>
              <w:br/>
              <w:t>6 Monate später</w:t>
            </w:r>
          </w:p>
        </w:tc>
      </w:tr>
      <w:tr w:rsidR="00C53D34" w:rsidTr="00DD744F">
        <w:tc>
          <w:tcPr>
            <w:tcW w:w="4503" w:type="dxa"/>
          </w:tcPr>
          <w:p w:rsidR="00C53D34" w:rsidRDefault="00C53D34" w:rsidP="008A2CB2">
            <w:pPr>
              <w:spacing w:before="60" w:after="60"/>
            </w:pPr>
            <w:r>
              <w:t>1</w:t>
            </w:r>
            <w:r w:rsidR="00191740">
              <w:t>.</w:t>
            </w:r>
            <w:r>
              <w:t xml:space="preserve">  Eigener Lohn</w:t>
            </w:r>
          </w:p>
        </w:tc>
        <w:tc>
          <w:tcPr>
            <w:tcW w:w="2409" w:type="dxa"/>
          </w:tcPr>
          <w:p w:rsidR="00C53D34" w:rsidRDefault="00F73F51" w:rsidP="00EA1A61">
            <w:pPr>
              <w:spacing w:before="60" w:after="60"/>
            </w:pPr>
            <w:r>
              <w:t>1000</w:t>
            </w:r>
          </w:p>
        </w:tc>
        <w:tc>
          <w:tcPr>
            <w:tcW w:w="2977" w:type="dxa"/>
          </w:tcPr>
          <w:p w:rsidR="00C53D34" w:rsidRDefault="009A569F" w:rsidP="00EA1A61">
            <w:pPr>
              <w:spacing w:before="60" w:after="60"/>
            </w:pPr>
            <w:r>
              <w:t>1000</w:t>
            </w: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2</w:t>
            </w:r>
            <w:r w:rsidR="00191740">
              <w:t>.</w:t>
            </w:r>
            <w:r>
              <w:t xml:space="preserve">  Arbeitslos</w:t>
            </w:r>
            <w:bookmarkStart w:id="0" w:name="_GoBack"/>
            <w:bookmarkEnd w:id="0"/>
            <w:r>
              <w:t>engeld I</w:t>
            </w:r>
          </w:p>
        </w:tc>
        <w:tc>
          <w:tcPr>
            <w:tcW w:w="2409" w:type="dxa"/>
          </w:tcPr>
          <w:p w:rsidR="00C53D34" w:rsidRDefault="00F73F51" w:rsidP="00EA1A61">
            <w:pPr>
              <w:spacing w:before="60" w:after="60"/>
            </w:pPr>
            <w:r>
              <w:t>500</w:t>
            </w: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</w:t>
            </w:r>
            <w:r w:rsidR="00191740">
              <w:t>.</w:t>
            </w:r>
            <w:r>
              <w:t xml:space="preserve">  Arbeitslosengeld II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4</w:t>
            </w:r>
            <w:r w:rsidR="00191740">
              <w:t>.</w:t>
            </w:r>
            <w:r>
              <w:t xml:space="preserve">  Elterngeld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5</w:t>
            </w:r>
            <w:r w:rsidR="00191740">
              <w:t>.</w:t>
            </w:r>
            <w:r>
              <w:t xml:space="preserve">  Kindergeld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6</w:t>
            </w:r>
            <w:r w:rsidR="00191740">
              <w:t>.</w:t>
            </w:r>
            <w:r>
              <w:t xml:space="preserve">  Wohngeld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7</w:t>
            </w:r>
            <w:r w:rsidR="00191740">
              <w:t>.</w:t>
            </w:r>
            <w:r>
              <w:t xml:space="preserve">  Krankengeld</w:t>
            </w:r>
          </w:p>
        </w:tc>
        <w:tc>
          <w:tcPr>
            <w:tcW w:w="2409" w:type="dxa"/>
          </w:tcPr>
          <w:p w:rsidR="001F6116" w:rsidRDefault="001F6116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8</w:t>
            </w:r>
            <w:r w:rsidR="00191740">
              <w:t>.</w:t>
            </w:r>
            <w:r>
              <w:t xml:space="preserve">  Sonstiges (aus Ereigniskarte)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Pr="0012583B" w:rsidRDefault="00C53D34" w:rsidP="00EA1A61">
            <w:pPr>
              <w:spacing w:before="60" w:after="60"/>
              <w:rPr>
                <w:b/>
                <w:caps/>
              </w:rPr>
            </w:pPr>
            <w:r w:rsidRPr="0012583B">
              <w:rPr>
                <w:b/>
                <w:caps/>
              </w:rPr>
              <w:t>Summe der Einnahmen</w:t>
            </w:r>
          </w:p>
        </w:tc>
        <w:tc>
          <w:tcPr>
            <w:tcW w:w="2409" w:type="dxa"/>
          </w:tcPr>
          <w:p w:rsidR="00C53D34" w:rsidRDefault="001F6116" w:rsidP="00EA1A61">
            <w:pPr>
              <w:spacing w:before="60" w:after="60"/>
            </w:pPr>
            <w:r>
              <w:fldChar w:fldCharType="begin"/>
            </w:r>
            <w:r>
              <w:instrText xml:space="preserve"> =B2+B3+B4+B5+B6+B7+B8+-B9 </w:instrText>
            </w:r>
            <w:r>
              <w:fldChar w:fldCharType="separate"/>
            </w:r>
            <w:r w:rsidR="00D771E0">
              <w:rPr>
                <w:noProof/>
              </w:rPr>
              <w:t>1500</w:t>
            </w:r>
            <w:r>
              <w:fldChar w:fldCharType="end"/>
            </w:r>
            <w:r w:rsidR="00D771E0">
              <w:t xml:space="preserve"> €</w:t>
            </w:r>
          </w:p>
        </w:tc>
        <w:tc>
          <w:tcPr>
            <w:tcW w:w="2977" w:type="dxa"/>
          </w:tcPr>
          <w:p w:rsidR="00C53D34" w:rsidRDefault="007A7DE1" w:rsidP="00EA1A61">
            <w:pPr>
              <w:spacing w:before="60" w:after="60"/>
            </w:pPr>
            <w:r>
              <w:fldChar w:fldCharType="begin"/>
            </w:r>
            <w:r>
              <w:instrText xml:space="preserve"> =C2+C3+C4+C5+C6+C7+C8+C9 </w:instrText>
            </w:r>
            <w:r>
              <w:fldChar w:fldCharType="separate"/>
            </w:r>
            <w:r w:rsidR="00F73F51">
              <w:rPr>
                <w:noProof/>
              </w:rPr>
              <w:t>1000</w:t>
            </w:r>
            <w:r>
              <w:fldChar w:fldCharType="end"/>
            </w:r>
            <w:r w:rsidR="00D771E0">
              <w:t xml:space="preserve"> €</w:t>
            </w:r>
          </w:p>
        </w:tc>
      </w:tr>
    </w:tbl>
    <w:p w:rsidR="002102C5" w:rsidRPr="002102C5" w:rsidRDefault="002102C5" w:rsidP="002102C5">
      <w:pPr>
        <w:jc w:val="center"/>
      </w:pPr>
      <w:r>
        <w:br/>
      </w:r>
      <w:r w:rsidRPr="00B067AC">
        <w:rPr>
          <w:b/>
          <w:sz w:val="32"/>
          <w:szCs w:val="32"/>
        </w:rPr>
        <w:t>Ausgaben</w:t>
      </w:r>
      <w:r>
        <w:br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C53D34" w:rsidTr="00652984">
        <w:tc>
          <w:tcPr>
            <w:tcW w:w="4503" w:type="dxa"/>
            <w:shd w:val="clear" w:color="auto" w:fill="D9D9D9" w:themeFill="background1" w:themeFillShade="D9"/>
          </w:tcPr>
          <w:p w:rsidR="00C53D34" w:rsidRPr="00E658EA" w:rsidRDefault="00C53D34" w:rsidP="00EA1A61">
            <w:pPr>
              <w:spacing w:before="60" w:after="60"/>
              <w:rPr>
                <w:b/>
              </w:rPr>
            </w:pPr>
            <w:r>
              <w:rPr>
                <w:b/>
              </w:rPr>
              <w:t>Ausgaben</w:t>
            </w:r>
            <w:r w:rsidRPr="00E658EA">
              <w:rPr>
                <w:b/>
              </w:rPr>
              <w:t xml:space="preserve"> pro Monat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53D34" w:rsidRDefault="00C53D34" w:rsidP="00EA1A61">
            <w:pPr>
              <w:spacing w:before="60" w:after="60"/>
            </w:pPr>
            <w:r w:rsidRPr="00E658EA">
              <w:rPr>
                <w:b/>
              </w:rPr>
              <w:t>1. Runde</w:t>
            </w:r>
            <w:r>
              <w:br/>
              <w:t>heute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53D34" w:rsidRDefault="00C53D34" w:rsidP="00EA1A61">
            <w:pPr>
              <w:spacing w:before="60" w:after="60"/>
            </w:pPr>
            <w:r w:rsidRPr="00E658EA">
              <w:rPr>
                <w:b/>
              </w:rPr>
              <w:t>2. Runde</w:t>
            </w:r>
            <w:r>
              <w:br/>
              <w:t>6 Monate später</w:t>
            </w:r>
          </w:p>
        </w:tc>
      </w:tr>
      <w:tr w:rsidR="00B7121C" w:rsidTr="00B7121C">
        <w:tc>
          <w:tcPr>
            <w:tcW w:w="4503" w:type="dxa"/>
          </w:tcPr>
          <w:p w:rsidR="00B7121C" w:rsidRDefault="00B7121C" w:rsidP="00B7121C">
            <w:pPr>
              <w:spacing w:before="60" w:after="60"/>
            </w:pPr>
            <w:r>
              <w:t>1</w:t>
            </w:r>
            <w:r w:rsidR="00191740">
              <w:t>.</w:t>
            </w:r>
            <w:r>
              <w:t xml:space="preserve">  Lebensmittel</w:t>
            </w:r>
          </w:p>
        </w:tc>
        <w:tc>
          <w:tcPr>
            <w:tcW w:w="2409" w:type="dxa"/>
          </w:tcPr>
          <w:p w:rsidR="00B7121C" w:rsidRDefault="001F6116" w:rsidP="00B7121C">
            <w:pPr>
              <w:spacing w:before="60" w:after="60"/>
            </w:pPr>
            <w:r>
              <w:t>200</w:t>
            </w:r>
          </w:p>
        </w:tc>
        <w:tc>
          <w:tcPr>
            <w:tcW w:w="2977" w:type="dxa"/>
          </w:tcPr>
          <w:p w:rsidR="00B7121C" w:rsidRDefault="007A7DE1" w:rsidP="00B7121C">
            <w:pPr>
              <w:spacing w:before="60" w:after="60"/>
            </w:pPr>
            <w:r>
              <w:t>100</w:t>
            </w: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</w:t>
            </w:r>
            <w:r w:rsidR="00191740">
              <w:t>.</w:t>
            </w:r>
            <w:r w:rsidR="00C53D34">
              <w:t xml:space="preserve">  Miete (kalt)</w:t>
            </w:r>
          </w:p>
        </w:tc>
        <w:tc>
          <w:tcPr>
            <w:tcW w:w="2409" w:type="dxa"/>
          </w:tcPr>
          <w:p w:rsidR="00C53D34" w:rsidRDefault="001F6116" w:rsidP="00EA1A61">
            <w:pPr>
              <w:spacing w:before="60" w:after="60"/>
            </w:pPr>
            <w:r>
              <w:t>500</w:t>
            </w:r>
          </w:p>
        </w:tc>
        <w:tc>
          <w:tcPr>
            <w:tcW w:w="2977" w:type="dxa"/>
          </w:tcPr>
          <w:p w:rsidR="00C53D34" w:rsidRDefault="007A7DE1" w:rsidP="00EA1A61">
            <w:pPr>
              <w:spacing w:before="60" w:after="60"/>
            </w:pPr>
            <w:r>
              <w:t>400</w:t>
            </w: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3</w:t>
            </w:r>
            <w:r w:rsidR="00191740">
              <w:t>.</w:t>
            </w:r>
            <w:r w:rsidR="00C53D34">
              <w:t xml:space="preserve">  Heizung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4</w:t>
            </w:r>
            <w:r w:rsidR="00191740">
              <w:t>.</w:t>
            </w:r>
            <w:r w:rsidR="00C53D34">
              <w:t xml:space="preserve">  Nebenkosten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5</w:t>
            </w:r>
            <w:r w:rsidR="00191740">
              <w:t>.</w:t>
            </w:r>
            <w:r w:rsidR="00C53D34">
              <w:t xml:space="preserve">  Strom und Wasser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B7121C" w:rsidTr="00B7121C">
        <w:tc>
          <w:tcPr>
            <w:tcW w:w="4503" w:type="dxa"/>
          </w:tcPr>
          <w:p w:rsidR="00B7121C" w:rsidRDefault="00B7121C" w:rsidP="00B7121C">
            <w:pPr>
              <w:spacing w:before="60" w:after="60"/>
            </w:pPr>
            <w:r>
              <w:t>6</w:t>
            </w:r>
            <w:r w:rsidR="00191740">
              <w:t>.</w:t>
            </w:r>
            <w:r>
              <w:t xml:space="preserve">  GEZ-Gebühren</w:t>
            </w:r>
          </w:p>
        </w:tc>
        <w:tc>
          <w:tcPr>
            <w:tcW w:w="2409" w:type="dxa"/>
          </w:tcPr>
          <w:p w:rsidR="00B7121C" w:rsidRDefault="00B7121C" w:rsidP="00B7121C">
            <w:pPr>
              <w:spacing w:before="60" w:after="60"/>
            </w:pPr>
          </w:p>
        </w:tc>
        <w:tc>
          <w:tcPr>
            <w:tcW w:w="2977" w:type="dxa"/>
          </w:tcPr>
          <w:p w:rsidR="00B7121C" w:rsidRDefault="00B7121C" w:rsidP="00B7121C">
            <w:pPr>
              <w:spacing w:before="60" w:after="60"/>
            </w:pPr>
          </w:p>
        </w:tc>
      </w:tr>
      <w:tr w:rsidR="00B7121C" w:rsidRPr="002102C5" w:rsidTr="00B7121C">
        <w:tc>
          <w:tcPr>
            <w:tcW w:w="4503" w:type="dxa"/>
          </w:tcPr>
          <w:p w:rsidR="00B7121C" w:rsidRPr="002102C5" w:rsidRDefault="00B7121C" w:rsidP="00F73F51">
            <w:pPr>
              <w:spacing w:before="60" w:after="60"/>
            </w:pPr>
            <w:r>
              <w:t>7</w:t>
            </w:r>
            <w:r w:rsidR="00191740">
              <w:t>.</w:t>
            </w:r>
            <w:r>
              <w:t xml:space="preserve">  </w:t>
            </w:r>
            <w:r w:rsidRPr="002102C5">
              <w:t>Arztkosten</w:t>
            </w:r>
            <w:r>
              <w:t xml:space="preserve"> (Zuzahlungen etc.)</w:t>
            </w:r>
          </w:p>
        </w:tc>
        <w:tc>
          <w:tcPr>
            <w:tcW w:w="2409" w:type="dxa"/>
          </w:tcPr>
          <w:p w:rsidR="00B7121C" w:rsidRPr="002102C5" w:rsidRDefault="00B7121C" w:rsidP="00B7121C">
            <w:pPr>
              <w:spacing w:before="60" w:after="60"/>
            </w:pPr>
          </w:p>
        </w:tc>
        <w:tc>
          <w:tcPr>
            <w:tcW w:w="2977" w:type="dxa"/>
          </w:tcPr>
          <w:p w:rsidR="00B7121C" w:rsidRPr="002102C5" w:rsidRDefault="00B7121C" w:rsidP="00B7121C">
            <w:pPr>
              <w:spacing w:before="60" w:after="60"/>
            </w:pPr>
          </w:p>
        </w:tc>
      </w:tr>
      <w:tr w:rsidR="00B7121C" w:rsidTr="00B7121C">
        <w:tc>
          <w:tcPr>
            <w:tcW w:w="4503" w:type="dxa"/>
          </w:tcPr>
          <w:p w:rsidR="00B7121C" w:rsidRDefault="00B7121C" w:rsidP="00B7121C">
            <w:pPr>
              <w:spacing w:before="60" w:after="60"/>
            </w:pPr>
            <w:r>
              <w:t>8</w:t>
            </w:r>
            <w:r w:rsidR="00191740">
              <w:t>.</w:t>
            </w:r>
            <w:r>
              <w:t xml:space="preserve">  Hausratversicherung</w:t>
            </w:r>
          </w:p>
        </w:tc>
        <w:tc>
          <w:tcPr>
            <w:tcW w:w="2409" w:type="dxa"/>
          </w:tcPr>
          <w:p w:rsidR="00B7121C" w:rsidRDefault="00B7121C" w:rsidP="00B7121C">
            <w:pPr>
              <w:spacing w:before="60" w:after="60"/>
            </w:pPr>
          </w:p>
        </w:tc>
        <w:tc>
          <w:tcPr>
            <w:tcW w:w="2977" w:type="dxa"/>
          </w:tcPr>
          <w:p w:rsidR="00B7121C" w:rsidRDefault="00B7121C" w:rsidP="00B7121C">
            <w:pPr>
              <w:spacing w:before="60" w:after="60"/>
            </w:pPr>
          </w:p>
        </w:tc>
      </w:tr>
      <w:tr w:rsidR="00B7121C" w:rsidTr="00B7121C">
        <w:tc>
          <w:tcPr>
            <w:tcW w:w="4503" w:type="dxa"/>
          </w:tcPr>
          <w:p w:rsidR="00B7121C" w:rsidRDefault="00B7121C" w:rsidP="00B7121C">
            <w:pPr>
              <w:spacing w:before="60" w:after="60"/>
            </w:pPr>
            <w:r>
              <w:t>9</w:t>
            </w:r>
            <w:r w:rsidR="00191740">
              <w:t>.</w:t>
            </w:r>
            <w:r>
              <w:t xml:space="preserve">  Haftpflichtversicherung</w:t>
            </w:r>
          </w:p>
        </w:tc>
        <w:tc>
          <w:tcPr>
            <w:tcW w:w="2409" w:type="dxa"/>
          </w:tcPr>
          <w:p w:rsidR="00B7121C" w:rsidRDefault="00B7121C" w:rsidP="00B7121C">
            <w:pPr>
              <w:spacing w:before="60" w:after="60"/>
            </w:pPr>
          </w:p>
        </w:tc>
        <w:tc>
          <w:tcPr>
            <w:tcW w:w="2977" w:type="dxa"/>
          </w:tcPr>
          <w:p w:rsidR="00B7121C" w:rsidRDefault="00B7121C" w:rsidP="00B7121C">
            <w:pPr>
              <w:spacing w:before="60" w:after="60"/>
            </w:pPr>
          </w:p>
        </w:tc>
      </w:tr>
      <w:tr w:rsidR="00B7121C" w:rsidTr="00B7121C">
        <w:tc>
          <w:tcPr>
            <w:tcW w:w="4503" w:type="dxa"/>
          </w:tcPr>
          <w:p w:rsidR="00B7121C" w:rsidRDefault="00B7121C" w:rsidP="00B7121C">
            <w:pPr>
              <w:spacing w:before="60" w:after="60"/>
            </w:pPr>
            <w:r>
              <w:t>10</w:t>
            </w:r>
            <w:r w:rsidR="00191740">
              <w:t>.</w:t>
            </w:r>
            <w:r>
              <w:t xml:space="preserve">  Berufsunfähigkeitsversicherung</w:t>
            </w:r>
          </w:p>
        </w:tc>
        <w:tc>
          <w:tcPr>
            <w:tcW w:w="2409" w:type="dxa"/>
          </w:tcPr>
          <w:p w:rsidR="00B7121C" w:rsidRDefault="00B7121C" w:rsidP="00B7121C">
            <w:pPr>
              <w:spacing w:before="60" w:after="60"/>
            </w:pPr>
          </w:p>
        </w:tc>
        <w:tc>
          <w:tcPr>
            <w:tcW w:w="2977" w:type="dxa"/>
          </w:tcPr>
          <w:p w:rsidR="00B7121C" w:rsidRDefault="00B7121C" w:rsidP="00B7121C">
            <w:pPr>
              <w:spacing w:before="60" w:after="60"/>
            </w:pPr>
          </w:p>
        </w:tc>
      </w:tr>
      <w:tr w:rsidR="00B7121C" w:rsidTr="00B7121C">
        <w:tc>
          <w:tcPr>
            <w:tcW w:w="4503" w:type="dxa"/>
          </w:tcPr>
          <w:p w:rsidR="00B7121C" w:rsidRDefault="00B7121C" w:rsidP="00B7121C">
            <w:pPr>
              <w:spacing w:before="60" w:after="60"/>
            </w:pPr>
            <w:r>
              <w:t>11</w:t>
            </w:r>
            <w:r w:rsidR="00191740">
              <w:t>.</w:t>
            </w:r>
            <w:r>
              <w:t xml:space="preserve">  Private Vorsorge</w:t>
            </w:r>
          </w:p>
        </w:tc>
        <w:tc>
          <w:tcPr>
            <w:tcW w:w="2409" w:type="dxa"/>
          </w:tcPr>
          <w:p w:rsidR="00B7121C" w:rsidRDefault="00B7121C" w:rsidP="00B7121C">
            <w:pPr>
              <w:spacing w:before="60" w:after="60"/>
            </w:pPr>
          </w:p>
        </w:tc>
        <w:tc>
          <w:tcPr>
            <w:tcW w:w="2977" w:type="dxa"/>
          </w:tcPr>
          <w:p w:rsidR="00B7121C" w:rsidRDefault="00B7121C" w:rsidP="00B7121C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12</w:t>
            </w:r>
            <w:r w:rsidR="00191740">
              <w:t>.</w:t>
            </w:r>
            <w:r>
              <w:t xml:space="preserve"> </w:t>
            </w:r>
            <w:r w:rsidR="00C53D34">
              <w:t xml:space="preserve"> Möbel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13</w:t>
            </w:r>
            <w:r w:rsidR="00191740">
              <w:t>.</w:t>
            </w:r>
            <w:r w:rsidR="00C53D34">
              <w:t xml:space="preserve">  Drogerieartikel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14</w:t>
            </w:r>
            <w:r w:rsidR="00191740">
              <w:t>.</w:t>
            </w:r>
            <w:r w:rsidR="00C53D34">
              <w:t xml:space="preserve">  Klamotten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15</w:t>
            </w:r>
            <w:r w:rsidR="00191740">
              <w:t>.</w:t>
            </w:r>
            <w:r w:rsidR="00C53D34">
              <w:t xml:space="preserve">  Telefon / Internet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16</w:t>
            </w:r>
            <w:r w:rsidR="00191740">
              <w:t>.</w:t>
            </w:r>
            <w:r w:rsidR="00C53D34">
              <w:t xml:space="preserve">  Mobiltelefon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17</w:t>
            </w:r>
            <w:r w:rsidR="00191740">
              <w:t>.</w:t>
            </w:r>
            <w:r w:rsidR="00C53D34">
              <w:t xml:space="preserve">  Prepaidkarte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18</w:t>
            </w:r>
            <w:r w:rsidR="00191740">
              <w:t>.</w:t>
            </w:r>
            <w:r w:rsidR="00C53D34">
              <w:t xml:space="preserve">  Waschcenter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F73F51">
            <w:pPr>
              <w:spacing w:before="60" w:after="60"/>
            </w:pPr>
            <w:r>
              <w:lastRenderedPageBreak/>
              <w:t>19</w:t>
            </w:r>
            <w:r w:rsidR="00191740">
              <w:t>.</w:t>
            </w:r>
            <w:r w:rsidR="00C53D34">
              <w:t xml:space="preserve">  Anschaffung Waschmaschine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20</w:t>
            </w:r>
            <w:r w:rsidR="00191740">
              <w:t>.</w:t>
            </w:r>
            <w:r w:rsidR="00C53D34">
              <w:t xml:space="preserve">  Abo Zeitungen / Zeitschriften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21</w:t>
            </w:r>
            <w:r w:rsidR="00191740">
              <w:t>.</w:t>
            </w:r>
            <w:r w:rsidR="00C53D34">
              <w:t xml:space="preserve">  Friseur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22</w:t>
            </w:r>
            <w:r w:rsidR="00191740">
              <w:t>.</w:t>
            </w:r>
            <w:r w:rsidR="00C53D34">
              <w:t xml:space="preserve">  Fernseher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23</w:t>
            </w:r>
            <w:r w:rsidR="00191740">
              <w:t>.</w:t>
            </w:r>
            <w:r w:rsidR="00C53D34">
              <w:t xml:space="preserve">  Pay-TV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24</w:t>
            </w:r>
            <w:r w:rsidR="00191740">
              <w:t>.</w:t>
            </w:r>
            <w:r w:rsidR="00C53D34">
              <w:t xml:space="preserve">  Computer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25</w:t>
            </w:r>
            <w:r w:rsidR="00191740">
              <w:t>.</w:t>
            </w:r>
            <w:r w:rsidR="00C53D34">
              <w:t xml:space="preserve">  Musik und Spiele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26</w:t>
            </w:r>
            <w:r w:rsidR="00191740">
              <w:t>.</w:t>
            </w:r>
            <w:r w:rsidR="00C53D34">
              <w:t xml:space="preserve">  Soundsystem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27</w:t>
            </w:r>
            <w:r w:rsidR="00191740">
              <w:t>.</w:t>
            </w:r>
            <w:r w:rsidR="00C53D34">
              <w:t xml:space="preserve">  Spielekonsole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B7121C" w:rsidP="00EA1A61">
            <w:pPr>
              <w:spacing w:before="60" w:after="60"/>
            </w:pPr>
            <w:r>
              <w:t>28</w:t>
            </w:r>
            <w:r w:rsidR="00191740">
              <w:t>.</w:t>
            </w:r>
            <w:r w:rsidR="00C53D34">
              <w:t xml:space="preserve">  Zigaretten / Tabak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29</w:t>
            </w:r>
            <w:r w:rsidR="00191740">
              <w:t>.</w:t>
            </w:r>
            <w:r>
              <w:t xml:space="preserve">  Auto: Kreditrate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30</w:t>
            </w:r>
            <w:r w:rsidR="00191740">
              <w:t>.</w:t>
            </w:r>
            <w:r>
              <w:t xml:space="preserve">  Auto: Steuern, Versicherung etc.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31</w:t>
            </w:r>
            <w:r w:rsidR="00191740">
              <w:t>.</w:t>
            </w:r>
            <w:r>
              <w:t xml:space="preserve">  Monatskarte Bahn / Bus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32</w:t>
            </w:r>
            <w:r w:rsidR="00191740">
              <w:t>.</w:t>
            </w:r>
            <w:r>
              <w:t xml:space="preserve">  Fahrrad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C53D34">
            <w:pPr>
              <w:spacing w:before="60" w:after="60"/>
            </w:pPr>
            <w:r>
              <w:t>33</w:t>
            </w:r>
            <w:r w:rsidR="00191740">
              <w:t>.</w:t>
            </w:r>
            <w:r>
              <w:t xml:space="preserve">  Roller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F73F51">
            <w:pPr>
              <w:spacing w:before="60" w:after="60"/>
            </w:pPr>
            <w:r>
              <w:t>34</w:t>
            </w:r>
            <w:r w:rsidR="00191740">
              <w:t>.</w:t>
            </w:r>
            <w:r>
              <w:t xml:space="preserve">  Roller</w:t>
            </w:r>
            <w:r w:rsidR="00F73F51">
              <w:t xml:space="preserve"> (</w:t>
            </w:r>
            <w:r>
              <w:t>Versicherung, Benzin etc.</w:t>
            </w:r>
            <w:r w:rsidR="00F73F51">
              <w:t>)</w:t>
            </w:r>
          </w:p>
        </w:tc>
        <w:tc>
          <w:tcPr>
            <w:tcW w:w="2409" w:type="dxa"/>
          </w:tcPr>
          <w:p w:rsidR="00C53D34" w:rsidRDefault="00C53D34" w:rsidP="00C53D34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C53D34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35</w:t>
            </w:r>
            <w:r w:rsidR="00191740">
              <w:t>.</w:t>
            </w:r>
            <w:r>
              <w:t xml:space="preserve">  Restaurant / Café / Kneipe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36</w:t>
            </w:r>
            <w:r w:rsidR="00191740">
              <w:t>.</w:t>
            </w:r>
            <w:r>
              <w:t xml:space="preserve">  Fastfood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37</w:t>
            </w:r>
            <w:r w:rsidR="00191740">
              <w:t>.</w:t>
            </w:r>
            <w:r>
              <w:t xml:space="preserve">  Disko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38</w:t>
            </w:r>
            <w:r w:rsidR="00191740">
              <w:t>.</w:t>
            </w:r>
            <w:r>
              <w:t xml:space="preserve">  Kino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39</w:t>
            </w:r>
            <w:r w:rsidR="00191740">
              <w:t>.</w:t>
            </w:r>
            <w:r>
              <w:t xml:space="preserve">  Fitnessstudio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40</w:t>
            </w:r>
            <w:r w:rsidR="00191740">
              <w:t>.</w:t>
            </w:r>
            <w:r>
              <w:t xml:space="preserve">  Freizeitpark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41</w:t>
            </w:r>
            <w:r w:rsidR="00191740">
              <w:t>.</w:t>
            </w:r>
            <w:r>
              <w:t xml:space="preserve">  Urlaub</w:t>
            </w:r>
            <w:r w:rsidR="00F73F51">
              <w:t xml:space="preserve"> (Kreditrate)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</w:tcPr>
          <w:p w:rsidR="00C53D34" w:rsidRDefault="00C53D34" w:rsidP="00EA1A61">
            <w:pPr>
              <w:spacing w:before="60" w:after="60"/>
            </w:pPr>
            <w:r>
              <w:t>42</w:t>
            </w:r>
            <w:r w:rsidR="00191740">
              <w:t>.</w:t>
            </w:r>
            <w:r>
              <w:t xml:space="preserve">  Sonstiges (aus Ereigniskarte)</w:t>
            </w:r>
          </w:p>
        </w:tc>
        <w:tc>
          <w:tcPr>
            <w:tcW w:w="2409" w:type="dxa"/>
          </w:tcPr>
          <w:p w:rsidR="00C53D34" w:rsidRDefault="00C53D34" w:rsidP="00EA1A61">
            <w:pPr>
              <w:spacing w:before="60" w:after="60"/>
            </w:pPr>
          </w:p>
        </w:tc>
        <w:tc>
          <w:tcPr>
            <w:tcW w:w="2977" w:type="dxa"/>
          </w:tcPr>
          <w:p w:rsidR="00C53D34" w:rsidRDefault="00C53D34" w:rsidP="00EA1A61">
            <w:pPr>
              <w:spacing w:before="60" w:after="60"/>
            </w:pPr>
          </w:p>
        </w:tc>
      </w:tr>
      <w:tr w:rsidR="00C53D34" w:rsidTr="00DD744F">
        <w:tc>
          <w:tcPr>
            <w:tcW w:w="4503" w:type="dxa"/>
            <w:tcBorders>
              <w:bottom w:val="single" w:sz="4" w:space="0" w:color="auto"/>
            </w:tcBorders>
          </w:tcPr>
          <w:p w:rsidR="00C53D34" w:rsidRPr="0012583B" w:rsidRDefault="00C53D34" w:rsidP="00EA1A61">
            <w:pPr>
              <w:spacing w:before="60" w:after="60"/>
              <w:rPr>
                <w:b/>
                <w:caps/>
              </w:rPr>
            </w:pPr>
            <w:r w:rsidRPr="0012583B">
              <w:rPr>
                <w:b/>
                <w:caps/>
              </w:rPr>
              <w:t>Summe der Ausgaben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3D34" w:rsidRDefault="001F6116" w:rsidP="00EA1A61">
            <w:pPr>
              <w:spacing w:before="60" w:after="60"/>
            </w:pPr>
            <w:r>
              <w:fldChar w:fldCharType="begin"/>
            </w:r>
            <w:r>
              <w:instrText xml:space="preserve"> =B2+B3+B4+B5+B6+B7+B8+B9+B10+B11+B12+B13+B14+B15+B16+B17+B18+B19+B20+B21+B22+B23+B24+B25+B26+B27+B28+B29+B30+B31+B32+B33+B34+B35+B36+B37+B38+B39+B40+B41+B42+B43 </w:instrText>
            </w:r>
            <w:r>
              <w:fldChar w:fldCharType="separate"/>
            </w:r>
            <w:r w:rsidR="00F73F51">
              <w:rPr>
                <w:noProof/>
              </w:rPr>
              <w:t>700</w:t>
            </w:r>
            <w:r>
              <w:fldChar w:fldCharType="end"/>
            </w:r>
            <w:r w:rsidR="006C70C8">
              <w:t xml:space="preserve"> €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3D34" w:rsidRDefault="007A7DE1" w:rsidP="00EA1A61">
            <w:pPr>
              <w:spacing w:before="60" w:after="60"/>
            </w:pPr>
            <w:r>
              <w:fldChar w:fldCharType="begin"/>
            </w:r>
            <w:r>
              <w:instrText xml:space="preserve"> =C2+C3+C4+C5+C6+C7+C8+C9+C10+C11+C12+C13+C14+C15+C16+C17+C18+C19+C20+C21+C22+C23+C24+C25+C26+C27+C28+C29+C30+C31+C32+C33+C34+C35+C36+C37+C38+C39+C40+C41+C42+C43 </w:instrText>
            </w:r>
            <w:r>
              <w:fldChar w:fldCharType="separate"/>
            </w:r>
            <w:r w:rsidR="00F73F51">
              <w:rPr>
                <w:noProof/>
              </w:rPr>
              <w:t>500</w:t>
            </w:r>
            <w:r>
              <w:fldChar w:fldCharType="end"/>
            </w:r>
            <w:r w:rsidR="006C70C8">
              <w:t xml:space="preserve"> €</w:t>
            </w:r>
          </w:p>
        </w:tc>
      </w:tr>
    </w:tbl>
    <w:p w:rsidR="00C53D34" w:rsidRDefault="00920987" w:rsidP="00C53D34">
      <w:pPr>
        <w:jc w:val="center"/>
        <w:rPr>
          <w:b/>
          <w:caps/>
          <w:sz w:val="28"/>
          <w:szCs w:val="28"/>
        </w:rPr>
      </w:pPr>
      <w:r>
        <w:rPr>
          <w:caps/>
        </w:rPr>
        <w:br/>
      </w:r>
      <w:r w:rsidR="00C53D34">
        <w:rPr>
          <w:caps/>
        </w:rPr>
        <w:br/>
      </w:r>
      <w:r w:rsidR="00C53D34" w:rsidRPr="00B067AC">
        <w:rPr>
          <w:b/>
          <w:caps/>
          <w:sz w:val="32"/>
          <w:szCs w:val="32"/>
        </w:rPr>
        <w:t>G</w:t>
      </w:r>
      <w:r w:rsidR="00C53D34" w:rsidRPr="00B067AC">
        <w:rPr>
          <w:b/>
          <w:sz w:val="32"/>
          <w:szCs w:val="32"/>
        </w:rPr>
        <w:t>esamtergebnis</w:t>
      </w:r>
    </w:p>
    <w:p w:rsidR="00F66CB0" w:rsidRDefault="00F66CB0" w:rsidP="00C53D34">
      <w:pPr>
        <w:rPr>
          <w:b/>
          <w:caps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25"/>
        <w:gridCol w:w="851"/>
        <w:gridCol w:w="1558"/>
        <w:gridCol w:w="1135"/>
        <w:gridCol w:w="284"/>
        <w:gridCol w:w="567"/>
        <w:gridCol w:w="2267"/>
      </w:tblGrid>
      <w:tr w:rsidR="006C70C8" w:rsidRPr="00290E2A" w:rsidTr="00754523">
        <w:tc>
          <w:tcPr>
            <w:tcW w:w="1668" w:type="dxa"/>
          </w:tcPr>
          <w:p w:rsidR="006C70C8" w:rsidRPr="00290E2A" w:rsidRDefault="006C70C8" w:rsidP="00B067AC">
            <w:pPr>
              <w:spacing w:before="60" w:after="60"/>
            </w:pPr>
            <w:r w:rsidRPr="00290E2A">
              <w:rPr>
                <w:b/>
              </w:rPr>
              <w:t>Einnahmen</w:t>
            </w:r>
            <w:r>
              <w:t xml:space="preserve">                                  </w:t>
            </w:r>
            <w:r>
              <w:br/>
              <w:t>1. Runde:</w:t>
            </w:r>
          </w:p>
        </w:tc>
        <w:tc>
          <w:tcPr>
            <w:tcW w:w="1134" w:type="dxa"/>
          </w:tcPr>
          <w:p w:rsidR="006C70C8" w:rsidRPr="0087525F" w:rsidRDefault="00F73F51" w:rsidP="009A569F">
            <w:pPr>
              <w:spacing w:before="240" w:after="60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425" w:type="dxa"/>
          </w:tcPr>
          <w:p w:rsidR="006C70C8" w:rsidRPr="0087525F" w:rsidRDefault="006C70C8" w:rsidP="00754523">
            <w:pPr>
              <w:spacing w:before="240" w:after="60"/>
              <w:jc w:val="center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  <w:tc>
          <w:tcPr>
            <w:tcW w:w="851" w:type="dxa"/>
          </w:tcPr>
          <w:p w:rsidR="006C70C8" w:rsidRPr="00290E2A" w:rsidRDefault="006C70C8" w:rsidP="00754523">
            <w:pPr>
              <w:spacing w:before="240" w:after="60"/>
              <w:jc w:val="center"/>
            </w:pPr>
            <w:r>
              <w:t>m</w:t>
            </w:r>
            <w:r w:rsidRPr="00290E2A">
              <w:t>inus</w:t>
            </w:r>
          </w:p>
        </w:tc>
        <w:tc>
          <w:tcPr>
            <w:tcW w:w="1558" w:type="dxa"/>
            <w:shd w:val="clear" w:color="auto" w:fill="auto"/>
          </w:tcPr>
          <w:p w:rsidR="006C70C8" w:rsidRPr="00290E2A" w:rsidRDefault="006C70C8" w:rsidP="00B067AC">
            <w:pPr>
              <w:spacing w:before="60" w:after="60"/>
            </w:pPr>
            <w:r w:rsidRPr="00290E2A">
              <w:rPr>
                <w:b/>
              </w:rPr>
              <w:t>Ausgaben</w:t>
            </w:r>
            <w:r>
              <w:t xml:space="preserve">                                </w:t>
            </w:r>
            <w:r>
              <w:br/>
            </w:r>
            <w:r w:rsidRPr="00290E2A">
              <w:t>1. Runde:</w:t>
            </w:r>
          </w:p>
        </w:tc>
        <w:tc>
          <w:tcPr>
            <w:tcW w:w="1135" w:type="dxa"/>
          </w:tcPr>
          <w:p w:rsidR="006C70C8" w:rsidRPr="0087525F" w:rsidRDefault="00F73F51" w:rsidP="006C70C8">
            <w:pPr>
              <w:spacing w:before="240" w:after="6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84" w:type="dxa"/>
          </w:tcPr>
          <w:p w:rsidR="006C70C8" w:rsidRPr="0087525F" w:rsidRDefault="006C70C8" w:rsidP="006C70C8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  <w:tc>
          <w:tcPr>
            <w:tcW w:w="567" w:type="dxa"/>
          </w:tcPr>
          <w:p w:rsidR="006C70C8" w:rsidRPr="00290E2A" w:rsidRDefault="006C70C8" w:rsidP="00B067AC">
            <w:pPr>
              <w:spacing w:before="240" w:after="60"/>
              <w:jc w:val="center"/>
            </w:pPr>
            <w:r>
              <w:t>=</w:t>
            </w:r>
          </w:p>
        </w:tc>
        <w:tc>
          <w:tcPr>
            <w:tcW w:w="2267" w:type="dxa"/>
          </w:tcPr>
          <w:p w:rsidR="006C70C8" w:rsidRPr="0087525F" w:rsidRDefault="00754523" w:rsidP="00B067AC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fldChar w:fldCharType="begin"/>
            </w:r>
            <w:r w:rsidRPr="0087525F">
              <w:rPr>
                <w:b/>
              </w:rPr>
              <w:instrText xml:space="preserve"> =B1-F1 </w:instrText>
            </w:r>
            <w:r w:rsidRPr="0087525F">
              <w:rPr>
                <w:b/>
              </w:rPr>
              <w:fldChar w:fldCharType="separate"/>
            </w:r>
            <w:r w:rsidR="00F73F51">
              <w:rPr>
                <w:b/>
                <w:noProof/>
              </w:rPr>
              <w:t>800</w:t>
            </w:r>
            <w:r w:rsidRPr="0087525F">
              <w:rPr>
                <w:b/>
              </w:rPr>
              <w:fldChar w:fldCharType="end"/>
            </w:r>
            <w:r w:rsidRPr="0087525F">
              <w:rPr>
                <w:b/>
              </w:rPr>
              <w:t xml:space="preserve"> </w:t>
            </w:r>
            <w:r w:rsidR="006C70C8" w:rsidRPr="0087525F">
              <w:rPr>
                <w:b/>
              </w:rPr>
              <w:t>€</w:t>
            </w:r>
          </w:p>
        </w:tc>
      </w:tr>
      <w:tr w:rsidR="006C70C8" w:rsidRPr="00290E2A" w:rsidTr="00754523">
        <w:tc>
          <w:tcPr>
            <w:tcW w:w="1668" w:type="dxa"/>
          </w:tcPr>
          <w:p w:rsidR="006C70C8" w:rsidRPr="00290E2A" w:rsidRDefault="006C70C8" w:rsidP="00B067AC">
            <w:pPr>
              <w:spacing w:before="60" w:after="60"/>
            </w:pPr>
            <w:r w:rsidRPr="00290E2A">
              <w:rPr>
                <w:b/>
              </w:rPr>
              <w:t>Einnahmen</w:t>
            </w:r>
            <w:r>
              <w:t xml:space="preserve">                                  </w:t>
            </w:r>
            <w:r>
              <w:br/>
            </w:r>
            <w:r w:rsidRPr="00290E2A">
              <w:t>2. Runde:</w:t>
            </w:r>
          </w:p>
        </w:tc>
        <w:tc>
          <w:tcPr>
            <w:tcW w:w="1134" w:type="dxa"/>
          </w:tcPr>
          <w:p w:rsidR="006C70C8" w:rsidRPr="0087525F" w:rsidRDefault="00F73F51" w:rsidP="006C70C8">
            <w:pPr>
              <w:spacing w:before="240" w:after="6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425" w:type="dxa"/>
          </w:tcPr>
          <w:p w:rsidR="006C70C8" w:rsidRPr="0087525F" w:rsidRDefault="006C70C8" w:rsidP="00754523">
            <w:pPr>
              <w:spacing w:before="240" w:after="60"/>
              <w:jc w:val="center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  <w:tc>
          <w:tcPr>
            <w:tcW w:w="851" w:type="dxa"/>
          </w:tcPr>
          <w:p w:rsidR="006C70C8" w:rsidRPr="00290E2A" w:rsidRDefault="006C70C8" w:rsidP="00754523">
            <w:pPr>
              <w:spacing w:before="240" w:after="60"/>
              <w:jc w:val="center"/>
            </w:pPr>
            <w:r w:rsidRPr="00290E2A">
              <w:t>minus</w:t>
            </w:r>
          </w:p>
        </w:tc>
        <w:tc>
          <w:tcPr>
            <w:tcW w:w="1558" w:type="dxa"/>
          </w:tcPr>
          <w:p w:rsidR="006C70C8" w:rsidRPr="00290E2A" w:rsidRDefault="006C70C8" w:rsidP="00B067AC">
            <w:pPr>
              <w:spacing w:before="60" w:after="60"/>
            </w:pPr>
            <w:r w:rsidRPr="00290E2A">
              <w:rPr>
                <w:b/>
              </w:rPr>
              <w:t>Ausgaben</w:t>
            </w:r>
            <w:r>
              <w:t xml:space="preserve">                                   </w:t>
            </w:r>
            <w:r>
              <w:br/>
            </w:r>
            <w:r w:rsidRPr="00290E2A">
              <w:t>2. Runde:</w:t>
            </w:r>
          </w:p>
        </w:tc>
        <w:tc>
          <w:tcPr>
            <w:tcW w:w="1135" w:type="dxa"/>
          </w:tcPr>
          <w:p w:rsidR="006C70C8" w:rsidRPr="0087525F" w:rsidRDefault="0087525F" w:rsidP="006C70C8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500</w:t>
            </w:r>
          </w:p>
        </w:tc>
        <w:tc>
          <w:tcPr>
            <w:tcW w:w="284" w:type="dxa"/>
          </w:tcPr>
          <w:p w:rsidR="006C70C8" w:rsidRPr="0087525F" w:rsidRDefault="006C70C8" w:rsidP="006C70C8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  <w:tc>
          <w:tcPr>
            <w:tcW w:w="567" w:type="dxa"/>
          </w:tcPr>
          <w:p w:rsidR="006C70C8" w:rsidRPr="00290E2A" w:rsidRDefault="006C70C8" w:rsidP="00B067AC">
            <w:pPr>
              <w:spacing w:before="240" w:after="60"/>
              <w:jc w:val="center"/>
            </w:pPr>
            <w:r>
              <w:t>=</w:t>
            </w:r>
          </w:p>
        </w:tc>
        <w:tc>
          <w:tcPr>
            <w:tcW w:w="2267" w:type="dxa"/>
          </w:tcPr>
          <w:p w:rsidR="006C70C8" w:rsidRPr="0087525F" w:rsidRDefault="00754523" w:rsidP="00754523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fldChar w:fldCharType="begin"/>
            </w:r>
            <w:r w:rsidRPr="0087525F">
              <w:rPr>
                <w:b/>
              </w:rPr>
              <w:instrText xml:space="preserve"> =B2-F2 </w:instrText>
            </w:r>
            <w:r w:rsidRPr="0087525F">
              <w:rPr>
                <w:b/>
              </w:rPr>
              <w:fldChar w:fldCharType="separate"/>
            </w:r>
            <w:r w:rsidR="00F73F51">
              <w:rPr>
                <w:b/>
                <w:noProof/>
              </w:rPr>
              <w:t>500</w:t>
            </w:r>
            <w:r w:rsidRPr="0087525F">
              <w:rPr>
                <w:b/>
              </w:rPr>
              <w:fldChar w:fldCharType="end"/>
            </w:r>
            <w:r w:rsidRPr="0087525F">
              <w:rPr>
                <w:b/>
              </w:rPr>
              <w:t xml:space="preserve"> </w:t>
            </w:r>
            <w:r w:rsidR="006C70C8" w:rsidRPr="0087525F">
              <w:rPr>
                <w:b/>
              </w:rPr>
              <w:t>€</w:t>
            </w:r>
          </w:p>
        </w:tc>
      </w:tr>
    </w:tbl>
    <w:p w:rsidR="00C53D34" w:rsidRPr="00290E2A" w:rsidRDefault="00290E2A" w:rsidP="00F354F0">
      <w:pPr>
        <w:rPr>
          <w:b/>
          <w:caps/>
        </w:rPr>
      </w:pPr>
      <w:r>
        <w:rPr>
          <w:b/>
          <w:caps/>
        </w:rPr>
        <w:br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5"/>
        <w:gridCol w:w="992"/>
        <w:gridCol w:w="709"/>
        <w:gridCol w:w="1843"/>
        <w:gridCol w:w="425"/>
      </w:tblGrid>
      <w:tr w:rsidR="00664FD7" w:rsidRPr="00290E2A" w:rsidTr="00664FD7">
        <w:tc>
          <w:tcPr>
            <w:tcW w:w="4361" w:type="dxa"/>
          </w:tcPr>
          <w:p w:rsidR="00664FD7" w:rsidRPr="00290E2A" w:rsidRDefault="00664FD7" w:rsidP="00B067AC">
            <w:pPr>
              <w:spacing w:before="60" w:after="60"/>
            </w:pPr>
            <w:r w:rsidRPr="00290E2A">
              <w:rPr>
                <w:b/>
              </w:rPr>
              <w:t>Ergebnis 1. Runde</w:t>
            </w:r>
            <w:r w:rsidRPr="00290E2A">
              <w:br/>
              <w:t xml:space="preserve">(Überschuss / Defizit ) </w:t>
            </w:r>
          </w:p>
        </w:tc>
        <w:tc>
          <w:tcPr>
            <w:tcW w:w="1134" w:type="dxa"/>
          </w:tcPr>
          <w:p w:rsidR="00664FD7" w:rsidRPr="0087525F" w:rsidRDefault="00F73F51" w:rsidP="0087525F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425" w:type="dxa"/>
          </w:tcPr>
          <w:p w:rsidR="00664FD7" w:rsidRPr="0087525F" w:rsidRDefault="00664FD7" w:rsidP="00B067AC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:rsidR="00664FD7" w:rsidRPr="00290E2A" w:rsidRDefault="00664FD7" w:rsidP="00B067AC">
            <w:pPr>
              <w:spacing w:before="240" w:after="60"/>
              <w:jc w:val="center"/>
            </w:pPr>
            <w:r>
              <w:t>mal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FD7" w:rsidRPr="00290E2A" w:rsidRDefault="00664FD7" w:rsidP="00B067AC">
            <w:pPr>
              <w:spacing w:before="240" w:after="60"/>
              <w:jc w:val="center"/>
            </w:pPr>
            <w:r w:rsidRPr="00290E2A"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7" w:rsidRPr="0087525F" w:rsidRDefault="00664FD7" w:rsidP="00664FD7">
            <w:pPr>
              <w:tabs>
                <w:tab w:val="left" w:pos="350"/>
              </w:tabs>
              <w:spacing w:before="240" w:after="60"/>
              <w:ind w:right="-249"/>
              <w:jc w:val="center"/>
              <w:rPr>
                <w:b/>
              </w:rPr>
            </w:pPr>
            <w:r w:rsidRPr="0087525F">
              <w:rPr>
                <w:b/>
              </w:rPr>
              <w:fldChar w:fldCharType="begin"/>
            </w:r>
            <w:r w:rsidRPr="0087525F">
              <w:rPr>
                <w:b/>
              </w:rPr>
              <w:instrText xml:space="preserve"> =B1*6 </w:instrText>
            </w:r>
            <w:r w:rsidRPr="0087525F">
              <w:rPr>
                <w:b/>
              </w:rPr>
              <w:fldChar w:fldCharType="separate"/>
            </w:r>
            <w:r w:rsidR="00F73F51">
              <w:rPr>
                <w:b/>
                <w:noProof/>
              </w:rPr>
              <w:t>4800</w:t>
            </w:r>
            <w:r w:rsidRPr="0087525F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7" w:rsidRPr="0087525F" w:rsidRDefault="00664FD7" w:rsidP="009A569F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</w:tr>
      <w:tr w:rsidR="00664FD7" w:rsidRPr="00290E2A" w:rsidTr="00664FD7">
        <w:tc>
          <w:tcPr>
            <w:tcW w:w="4361" w:type="dxa"/>
          </w:tcPr>
          <w:p w:rsidR="00664FD7" w:rsidRPr="00290E2A" w:rsidRDefault="00664FD7" w:rsidP="00B067AC">
            <w:pPr>
              <w:spacing w:before="60" w:after="60"/>
            </w:pPr>
            <w:r w:rsidRPr="00290E2A">
              <w:rPr>
                <w:b/>
              </w:rPr>
              <w:t>Ergebnis 2. Runde</w:t>
            </w:r>
            <w:r w:rsidRPr="00290E2A">
              <w:rPr>
                <w:b/>
              </w:rPr>
              <w:br/>
            </w:r>
            <w:r w:rsidRPr="00290E2A">
              <w:t>(Überschuss / Defizit ) nach 6 Monaten</w:t>
            </w:r>
          </w:p>
        </w:tc>
        <w:tc>
          <w:tcPr>
            <w:tcW w:w="1134" w:type="dxa"/>
            <w:shd w:val="clear" w:color="auto" w:fill="auto"/>
          </w:tcPr>
          <w:p w:rsidR="00664FD7" w:rsidRPr="0087525F" w:rsidRDefault="00F73F51" w:rsidP="0087525F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664FD7" w:rsidRPr="0087525F" w:rsidRDefault="00664FD7" w:rsidP="00754523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  <w:tc>
          <w:tcPr>
            <w:tcW w:w="992" w:type="dxa"/>
          </w:tcPr>
          <w:p w:rsidR="00664FD7" w:rsidRPr="00290E2A" w:rsidRDefault="00664FD7" w:rsidP="00B067AC">
            <w:pPr>
              <w:spacing w:before="240" w:after="60"/>
              <w:jc w:val="center"/>
            </w:pPr>
            <w:r>
              <w:t>mal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FD7" w:rsidRPr="00290E2A" w:rsidRDefault="00664FD7" w:rsidP="00B067AC">
            <w:pPr>
              <w:spacing w:before="240" w:after="60"/>
              <w:jc w:val="center"/>
            </w:pPr>
            <w:r w:rsidRPr="00290E2A"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FD7" w:rsidRPr="0087525F" w:rsidRDefault="00664FD7" w:rsidP="00664FD7">
            <w:pPr>
              <w:spacing w:before="240" w:after="60"/>
              <w:jc w:val="center"/>
              <w:rPr>
                <w:b/>
              </w:rPr>
            </w:pPr>
            <w:r w:rsidRPr="0087525F">
              <w:rPr>
                <w:b/>
              </w:rPr>
              <w:fldChar w:fldCharType="begin"/>
            </w:r>
            <w:r w:rsidRPr="0087525F">
              <w:rPr>
                <w:b/>
              </w:rPr>
              <w:instrText xml:space="preserve"> =B2*6 </w:instrText>
            </w:r>
            <w:r w:rsidRPr="0087525F">
              <w:rPr>
                <w:b/>
              </w:rPr>
              <w:fldChar w:fldCharType="separate"/>
            </w:r>
            <w:r w:rsidR="00F73F51">
              <w:rPr>
                <w:b/>
                <w:noProof/>
              </w:rPr>
              <w:t>3000</w:t>
            </w:r>
            <w:r w:rsidRPr="0087525F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FD7" w:rsidRPr="0087525F" w:rsidRDefault="00664FD7" w:rsidP="009A569F">
            <w:pPr>
              <w:spacing w:before="240" w:after="60"/>
              <w:rPr>
                <w:b/>
              </w:rPr>
            </w:pPr>
            <w:r w:rsidRPr="0087525F">
              <w:rPr>
                <w:b/>
              </w:rPr>
              <w:t>€</w:t>
            </w:r>
          </w:p>
        </w:tc>
      </w:tr>
      <w:tr w:rsidR="00664FD7" w:rsidRPr="00290E2A" w:rsidTr="00664FD7">
        <w:tc>
          <w:tcPr>
            <w:tcW w:w="4361" w:type="dxa"/>
          </w:tcPr>
          <w:p w:rsidR="00664FD7" w:rsidRPr="00290E2A" w:rsidRDefault="00664FD7" w:rsidP="00B067AC">
            <w:pPr>
              <w:spacing w:before="60" w:after="60"/>
            </w:pPr>
            <w:r w:rsidRPr="00290E2A">
              <w:rPr>
                <w:b/>
              </w:rPr>
              <w:t>Gesamtergebnis</w:t>
            </w:r>
            <w:r>
              <w:rPr>
                <w:b/>
              </w:rPr>
              <w:t xml:space="preserve"> </w:t>
            </w:r>
            <w:r w:rsidRPr="00290E2A">
              <w:rPr>
                <w:b/>
              </w:rPr>
              <w:t>1. und 2. Runde</w:t>
            </w:r>
            <w:r w:rsidRPr="00290E2A">
              <w:br/>
            </w:r>
            <w:r w:rsidRPr="00290E2A">
              <w:rPr>
                <w:b/>
              </w:rPr>
              <w:t>nach 12 Monaten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64FD7" w:rsidRPr="0087525F" w:rsidRDefault="00664FD7" w:rsidP="0087525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D7" w:rsidRPr="0087525F" w:rsidRDefault="00664FD7" w:rsidP="00664FD7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=F1+F2 </w:instrText>
            </w:r>
            <w:r>
              <w:rPr>
                <w:b/>
              </w:rPr>
              <w:fldChar w:fldCharType="separate"/>
            </w:r>
            <w:r w:rsidR="00F73F51">
              <w:rPr>
                <w:b/>
                <w:noProof/>
              </w:rPr>
              <w:t>7800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D7" w:rsidRDefault="00664FD7" w:rsidP="00664FD7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C53D34" w:rsidRPr="00290E2A" w:rsidRDefault="00C53D34">
      <w:pPr>
        <w:rPr>
          <w:caps/>
        </w:rPr>
      </w:pPr>
    </w:p>
    <w:sectPr w:rsidR="00C53D34" w:rsidRPr="00290E2A" w:rsidSect="00883ECE">
      <w:footerReference w:type="default" r:id="rId10"/>
      <w:pgSz w:w="11906" w:h="16838"/>
      <w:pgMar w:top="568" w:right="1021" w:bottom="851" w:left="1077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D4" w:rsidRDefault="00B074D4" w:rsidP="00FE317C">
      <w:r>
        <w:separator/>
      </w:r>
    </w:p>
  </w:endnote>
  <w:endnote w:type="continuationSeparator" w:id="0">
    <w:p w:rsidR="00B074D4" w:rsidRDefault="00B074D4" w:rsidP="00F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D4" w:rsidRPr="00AA3052" w:rsidRDefault="00AA3052" w:rsidP="00AA3052">
    <w:pPr>
      <w:rPr>
        <w:sz w:val="16"/>
        <w:szCs w:val="16"/>
      </w:rPr>
    </w:pPr>
    <w:r>
      <w:rPr>
        <w:sz w:val="16"/>
        <w:szCs w:val="16"/>
      </w:rPr>
      <w:tab/>
    </w:r>
    <w:r w:rsidRPr="00794163">
      <w:rPr>
        <w:sz w:val="16"/>
        <w:szCs w:val="16"/>
      </w:rPr>
      <w:t xml:space="preserve">Koordinierungsstelle </w:t>
    </w:r>
    <w:r w:rsidRPr="00794163">
      <w:rPr>
        <w:color w:val="FF0000"/>
        <w:sz w:val="16"/>
        <w:szCs w:val="16"/>
      </w:rPr>
      <w:t>SCHULDNER</w:t>
    </w:r>
    <w:r w:rsidRPr="00794163">
      <w:rPr>
        <w:sz w:val="16"/>
        <w:szCs w:val="16"/>
      </w:rPr>
      <w:t>BERATUNG in Schleswig-Holstein •</w:t>
    </w:r>
    <w:r>
      <w:rPr>
        <w:sz w:val="16"/>
        <w:szCs w:val="16"/>
      </w:rPr>
      <w:t xml:space="preserve"> </w:t>
    </w:r>
    <w:r w:rsidRPr="00794163">
      <w:rPr>
        <w:sz w:val="16"/>
        <w:szCs w:val="16"/>
      </w:rPr>
      <w:t xml:space="preserve"> </w:t>
    </w:r>
    <w:hyperlink r:id="rId1" w:history="1">
      <w:r w:rsidRPr="00794163">
        <w:rPr>
          <w:rStyle w:val="Hyperlink"/>
          <w:sz w:val="16"/>
          <w:szCs w:val="16"/>
        </w:rPr>
        <w:t>www.schuldnerberatung-sh.de</w:t>
      </w:r>
    </w:hyperlink>
    <w:r>
      <w:rPr>
        <w:rStyle w:val="Hyperlink"/>
        <w:sz w:val="16"/>
        <w:szCs w:val="16"/>
      </w:rPr>
      <w:t xml:space="preserve"> </w:t>
    </w:r>
    <w:r w:rsidRPr="00794163">
      <w:rPr>
        <w:sz w:val="16"/>
        <w:szCs w:val="16"/>
      </w:rPr>
      <w:t xml:space="preserve"> •</w:t>
    </w:r>
    <w:r>
      <w:rPr>
        <w:sz w:val="16"/>
        <w:szCs w:val="16"/>
      </w:rPr>
      <w:t xml:space="preserve"> </w:t>
    </w:r>
    <w:r w:rsidRPr="00794163">
      <w:rPr>
        <w:sz w:val="16"/>
        <w:szCs w:val="16"/>
      </w:rPr>
      <w:t xml:space="preserve"> 05-2</w:t>
    </w:r>
    <w:r w:rsidRPr="00794163">
      <w:rPr>
        <w:rFonts w:cstheme="minorHAnsi"/>
        <w:sz w:val="16"/>
        <w:szCs w:val="16"/>
      </w:rPr>
      <w:t xml:space="preserve">013  •  Seite </w:t>
    </w:r>
    <w:r w:rsidRPr="00794163">
      <w:rPr>
        <w:rFonts w:cstheme="minorHAnsi"/>
        <w:sz w:val="16"/>
        <w:szCs w:val="16"/>
      </w:rPr>
      <w:fldChar w:fldCharType="begin"/>
    </w:r>
    <w:r w:rsidRPr="00794163">
      <w:rPr>
        <w:rFonts w:cstheme="minorHAnsi"/>
        <w:sz w:val="16"/>
        <w:szCs w:val="16"/>
      </w:rPr>
      <w:instrText>PAGE   \* MERGEFORMAT</w:instrText>
    </w:r>
    <w:r w:rsidRPr="00794163">
      <w:rPr>
        <w:rFonts w:cstheme="minorHAnsi"/>
        <w:sz w:val="16"/>
        <w:szCs w:val="16"/>
      </w:rPr>
      <w:fldChar w:fldCharType="separate"/>
    </w:r>
    <w:r>
      <w:rPr>
        <w:rFonts w:cstheme="minorHAnsi"/>
        <w:noProof/>
        <w:sz w:val="16"/>
        <w:szCs w:val="16"/>
      </w:rPr>
      <w:t>1</w:t>
    </w:r>
    <w:r w:rsidRPr="00794163">
      <w:rPr>
        <w:rFonts w:cstheme="minorHAnsi"/>
        <w:sz w:val="16"/>
        <w:szCs w:val="16"/>
      </w:rPr>
      <w:fldChar w:fldCharType="end"/>
    </w:r>
    <w:r w:rsidRPr="00794163">
      <w:rPr>
        <w:sz w:val="16"/>
        <w:szCs w:val="16"/>
      </w:rPr>
      <w:t xml:space="preserve">  </w:t>
    </w:r>
    <w:r w:rsidR="00B074D4">
      <w:rPr>
        <w:sz w:val="12"/>
        <w:szCs w:val="12"/>
      </w:rPr>
      <w:tab/>
    </w:r>
    <w:r w:rsidR="00B074D4">
      <w:rPr>
        <w:sz w:val="12"/>
        <w:szCs w:val="12"/>
      </w:rPr>
      <w:tab/>
    </w:r>
    <w:r w:rsidR="00B074D4">
      <w:rPr>
        <w:sz w:val="12"/>
        <w:szCs w:val="12"/>
      </w:rPr>
      <w:tab/>
    </w:r>
    <w:r w:rsidR="00B074D4">
      <w:rPr>
        <w:sz w:val="12"/>
        <w:szCs w:val="12"/>
      </w:rPr>
      <w:tab/>
    </w:r>
    <w:r w:rsidR="00B074D4">
      <w:rPr>
        <w:sz w:val="12"/>
        <w:szCs w:val="12"/>
      </w:rPr>
      <w:tab/>
      <w:t xml:space="preserve">  </w:t>
    </w:r>
    <w:r w:rsidR="00B074D4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D4" w:rsidRDefault="00B074D4" w:rsidP="00FE317C">
      <w:r>
        <w:separator/>
      </w:r>
    </w:p>
  </w:footnote>
  <w:footnote w:type="continuationSeparator" w:id="0">
    <w:p w:rsidR="00B074D4" w:rsidRDefault="00B074D4" w:rsidP="00FE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5D8"/>
    <w:multiLevelType w:val="hybridMultilevel"/>
    <w:tmpl w:val="02B2E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79D0"/>
    <w:multiLevelType w:val="hybridMultilevel"/>
    <w:tmpl w:val="B8485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737A"/>
    <w:multiLevelType w:val="hybridMultilevel"/>
    <w:tmpl w:val="C7A8F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90050"/>
    <w:multiLevelType w:val="hybridMultilevel"/>
    <w:tmpl w:val="E5744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366D"/>
    <w:multiLevelType w:val="hybridMultilevel"/>
    <w:tmpl w:val="00A296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A"/>
    <w:rsid w:val="000846D0"/>
    <w:rsid w:val="0012583B"/>
    <w:rsid w:val="001639DC"/>
    <w:rsid w:val="00191740"/>
    <w:rsid w:val="00196891"/>
    <w:rsid w:val="001F6116"/>
    <w:rsid w:val="002102C5"/>
    <w:rsid w:val="00290E2A"/>
    <w:rsid w:val="002C0364"/>
    <w:rsid w:val="00306FE9"/>
    <w:rsid w:val="004702EF"/>
    <w:rsid w:val="00541445"/>
    <w:rsid w:val="00652984"/>
    <w:rsid w:val="00664FD7"/>
    <w:rsid w:val="006C70C8"/>
    <w:rsid w:val="00722947"/>
    <w:rsid w:val="00754523"/>
    <w:rsid w:val="007A7DE1"/>
    <w:rsid w:val="008326F2"/>
    <w:rsid w:val="00854CC2"/>
    <w:rsid w:val="00857EC8"/>
    <w:rsid w:val="0087525F"/>
    <w:rsid w:val="00883ECE"/>
    <w:rsid w:val="008A2CB2"/>
    <w:rsid w:val="008A5683"/>
    <w:rsid w:val="00920987"/>
    <w:rsid w:val="009A569F"/>
    <w:rsid w:val="00A34FE4"/>
    <w:rsid w:val="00A61FE1"/>
    <w:rsid w:val="00AA3052"/>
    <w:rsid w:val="00B067AC"/>
    <w:rsid w:val="00B074D4"/>
    <w:rsid w:val="00B42CF9"/>
    <w:rsid w:val="00B56556"/>
    <w:rsid w:val="00B7121C"/>
    <w:rsid w:val="00B960F0"/>
    <w:rsid w:val="00BF41C5"/>
    <w:rsid w:val="00C53D34"/>
    <w:rsid w:val="00CD3DF1"/>
    <w:rsid w:val="00D771E0"/>
    <w:rsid w:val="00D97D97"/>
    <w:rsid w:val="00DD744F"/>
    <w:rsid w:val="00E658EA"/>
    <w:rsid w:val="00EA1A61"/>
    <w:rsid w:val="00EC4EDA"/>
    <w:rsid w:val="00F354F0"/>
    <w:rsid w:val="00F66CB0"/>
    <w:rsid w:val="00F73F51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aliases w:val="Roman"/>
    <w:basedOn w:val="Standard"/>
    <w:next w:val="Standard"/>
    <w:link w:val="berschrift2Zchn"/>
    <w:qFormat/>
    <w:rsid w:val="00FE317C"/>
    <w:pPr>
      <w:keepNext/>
      <w:spacing w:line="312" w:lineRule="auto"/>
      <w:outlineLvl w:val="1"/>
    </w:pPr>
    <w:rPr>
      <w:rFonts w:ascii="Frutiger LT 55 Roman" w:eastAsia="Times New Roman" w:hAnsi="Frutiger LT 55 Roman" w:cs="Times New Roman"/>
      <w:w w:val="12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658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17C"/>
  </w:style>
  <w:style w:type="paragraph" w:styleId="Fuzeile">
    <w:name w:val="footer"/>
    <w:basedOn w:val="Standard"/>
    <w:link w:val="Fu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17C"/>
  </w:style>
  <w:style w:type="character" w:customStyle="1" w:styleId="berschrift2Zchn">
    <w:name w:val="Überschrift 2 Zchn"/>
    <w:aliases w:val="Roman Zchn"/>
    <w:basedOn w:val="Absatz-Standardschriftart"/>
    <w:link w:val="berschrift2"/>
    <w:rsid w:val="00FE317C"/>
    <w:rPr>
      <w:rFonts w:ascii="Frutiger LT 55 Roman" w:eastAsia="Times New Roman" w:hAnsi="Frutiger LT 55 Roman" w:cs="Times New Roman"/>
      <w:w w:val="122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8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aliases w:val="Roman"/>
    <w:basedOn w:val="Standard"/>
    <w:next w:val="Standard"/>
    <w:link w:val="berschrift2Zchn"/>
    <w:qFormat/>
    <w:rsid w:val="00FE317C"/>
    <w:pPr>
      <w:keepNext/>
      <w:spacing w:line="312" w:lineRule="auto"/>
      <w:outlineLvl w:val="1"/>
    </w:pPr>
    <w:rPr>
      <w:rFonts w:ascii="Frutiger LT 55 Roman" w:eastAsia="Times New Roman" w:hAnsi="Frutiger LT 55 Roman" w:cs="Times New Roman"/>
      <w:w w:val="12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658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17C"/>
  </w:style>
  <w:style w:type="paragraph" w:styleId="Fuzeile">
    <w:name w:val="footer"/>
    <w:basedOn w:val="Standard"/>
    <w:link w:val="Fu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17C"/>
  </w:style>
  <w:style w:type="character" w:customStyle="1" w:styleId="berschrift2Zchn">
    <w:name w:val="Überschrift 2 Zchn"/>
    <w:aliases w:val="Roman Zchn"/>
    <w:basedOn w:val="Absatz-Standardschriftart"/>
    <w:link w:val="berschrift2"/>
    <w:rsid w:val="00FE317C"/>
    <w:rPr>
      <w:rFonts w:ascii="Frutiger LT 55 Roman" w:eastAsia="Times New Roman" w:hAnsi="Frutiger LT 55 Roman" w:cs="Times New Roman"/>
      <w:w w:val="122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8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nerberatung-s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5BCF-4F70-4CC8-AAE6-569C4D40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740F593C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Buhmann-Küllig</dc:creator>
  <cp:lastModifiedBy>Martin Buhmann-Küllig</cp:lastModifiedBy>
  <cp:revision>5</cp:revision>
  <cp:lastPrinted>2013-05-30T07:49:00Z</cp:lastPrinted>
  <dcterms:created xsi:type="dcterms:W3CDTF">2013-05-30T07:48:00Z</dcterms:created>
  <dcterms:modified xsi:type="dcterms:W3CDTF">2013-10-07T07:24:00Z</dcterms:modified>
</cp:coreProperties>
</file>